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71" w:rsidRPr="00DB4471" w:rsidRDefault="007A0471" w:rsidP="00F42A4C">
      <w:pPr>
        <w:rPr>
          <w:lang w:val="tr-TR"/>
        </w:rPr>
      </w:pPr>
    </w:p>
    <w:p w:rsidR="00F42A4C" w:rsidRPr="00DB4471" w:rsidRDefault="00F42A4C" w:rsidP="00F42A4C">
      <w:pPr>
        <w:rPr>
          <w:lang w:val="tr-TR"/>
        </w:rPr>
      </w:pPr>
    </w:p>
    <w:p w:rsidR="00F42A4C" w:rsidRPr="00DB4471" w:rsidRDefault="00F42A4C" w:rsidP="00F42A4C">
      <w:pPr>
        <w:rPr>
          <w:lang w:val="tr-TR"/>
        </w:rPr>
      </w:pPr>
    </w:p>
    <w:p w:rsidR="00F42A4C" w:rsidRPr="00DB4471" w:rsidRDefault="00F42A4C" w:rsidP="00F42A4C">
      <w:pPr>
        <w:rPr>
          <w:lang w:val="tr-TR"/>
        </w:rPr>
      </w:pP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Türkiye Döküm Sanayisinin 2018 yılında gerçekleştirdiği toplam 2,3 milyon ton üretimin kıymeti 5,2 milyar Euro değerine ulaşmaktadır. Bunun 3,9 milyar Euro tutarındaki kısmı ihraç edilmektedir. Son 5 yılda dünya döküm üretimi yıllık ortalama artışından yaklaşık beş kat daha hızlı bir büyüme oranı yakalayan ülkemiz döküm sektörü, dünya üretimi içindeki payını bu dönemde %37 oranında artırmıştır.</w:t>
      </w:r>
    </w:p>
    <w:p w:rsid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Üretim miktarı bakımından Türkiye, Avrupa’nın üçüncü büyük döküm üreticisi konumundadır. Dünya üretiminde ise 11’inci sırada yer almaktadır. Zorlu ekonomik koşullara rağmen 2018 yılında döküm sektörünün yatırımları, önceki yıla göre %44 oranında artmış ve 172 milyon Euro’yu aşmıştır. Ekonomik koşullar el verdiği sürece bu eğilimin 2019 yılında da devam etme potansiyeli bulunduğu gözlemlenmektedir.</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 xml:space="preserve">4734 sayılı Kamu İhale Kanununun 63’üncü maddesinin (d) bendi gereği Sanayi ve Verimlilik Genel Müdürlüğü tarafından hazırlanan “Kamu Alımlarında 4734 Sayılı Kanun Kapsamında Yapım İşi İhalelerinde Yerli Malı Kullanımı Zorunlu Makine- Ekipman Listesi” </w:t>
      </w:r>
      <w:r>
        <w:rPr>
          <w:rFonts w:asciiTheme="minorHAnsi" w:hAnsiTheme="minorHAnsi" w:cs="Arial"/>
          <w:color w:val="1D1D1B"/>
          <w:sz w:val="22"/>
          <w:szCs w:val="22"/>
          <w:shd w:val="clear" w:color="auto" w:fill="FFFFFF"/>
          <w:lang w:val="tr-TR"/>
        </w:rPr>
        <w:t>Derneğimizce incelenmiştir. Bu kapsamda aşağıda yer alan ürünlerin listeye eklenmesinin sektör ve ülkemiz ekonomik hedeflerine olumlu katkı sağla</w:t>
      </w:r>
      <w:r w:rsidR="007804B5">
        <w:rPr>
          <w:rFonts w:asciiTheme="minorHAnsi" w:hAnsiTheme="minorHAnsi" w:cs="Arial"/>
          <w:color w:val="1D1D1B"/>
          <w:sz w:val="22"/>
          <w:szCs w:val="22"/>
          <w:shd w:val="clear" w:color="auto" w:fill="FFFFFF"/>
          <w:lang w:val="tr-TR"/>
        </w:rPr>
        <w:t>yacağı gözlemlenmiştir:</w:t>
      </w:r>
      <w:bookmarkStart w:id="0" w:name="_GoBack"/>
      <w:bookmarkEnd w:id="0"/>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30.20.40.30.00 Lokomotiflerin veya vagonların aksam ve parçaları</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28.96.20.00.00 Plastik ve kauçuk işlemek için veya bu malzemelerden ürün imalatı için kullanılan makinelerin parçaları (kalıplama aletleri hariç)</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 xml:space="preserve">28.95.12.50.00 Başka yerde sınıflandırılmamış </w:t>
      </w:r>
      <w:r w:rsidRPr="00027F4B">
        <w:rPr>
          <w:rFonts w:asciiTheme="minorHAnsi" w:hAnsiTheme="minorHAnsi" w:cs="Arial"/>
          <w:color w:val="1D1D1B"/>
          <w:sz w:val="22"/>
          <w:szCs w:val="22"/>
          <w:shd w:val="clear" w:color="auto" w:fill="FFFFFF"/>
          <w:lang w:val="tr-TR"/>
        </w:rPr>
        <w:t>kâğıt</w:t>
      </w:r>
      <w:r w:rsidRPr="00027F4B">
        <w:rPr>
          <w:rFonts w:asciiTheme="minorHAnsi" w:hAnsiTheme="minorHAnsi" w:cs="Arial"/>
          <w:color w:val="1D1D1B"/>
          <w:sz w:val="22"/>
          <w:szCs w:val="22"/>
          <w:shd w:val="clear" w:color="auto" w:fill="FFFFFF"/>
          <w:lang w:val="tr-TR"/>
        </w:rPr>
        <w:t xml:space="preserve"> veya mukavva imalatı ya da </w:t>
      </w:r>
      <w:proofErr w:type="spellStart"/>
      <w:r w:rsidRPr="00027F4B">
        <w:rPr>
          <w:rFonts w:asciiTheme="minorHAnsi" w:hAnsiTheme="minorHAnsi" w:cs="Arial"/>
          <w:color w:val="1D1D1B"/>
          <w:sz w:val="22"/>
          <w:szCs w:val="22"/>
          <w:shd w:val="clear" w:color="auto" w:fill="FFFFFF"/>
          <w:lang w:val="tr-TR"/>
        </w:rPr>
        <w:t>f</w:t>
      </w:r>
      <w:r>
        <w:rPr>
          <w:rFonts w:asciiTheme="minorHAnsi" w:hAnsiTheme="minorHAnsi" w:cs="Arial"/>
          <w:color w:val="1D1D1B"/>
          <w:sz w:val="22"/>
          <w:szCs w:val="22"/>
          <w:shd w:val="clear" w:color="auto" w:fill="FFFFFF"/>
          <w:lang w:val="tr-TR"/>
        </w:rPr>
        <w:t>inisajı</w:t>
      </w:r>
      <w:proofErr w:type="spellEnd"/>
      <w:r>
        <w:rPr>
          <w:rFonts w:asciiTheme="minorHAnsi" w:hAnsiTheme="minorHAnsi" w:cs="Arial"/>
          <w:color w:val="1D1D1B"/>
          <w:sz w:val="22"/>
          <w:szCs w:val="22"/>
          <w:shd w:val="clear" w:color="auto" w:fill="FFFFFF"/>
          <w:lang w:val="tr-TR"/>
        </w:rPr>
        <w:t xml:space="preserve"> için kullanılan HS 8439’</w:t>
      </w:r>
      <w:r w:rsidRPr="00027F4B">
        <w:rPr>
          <w:rFonts w:asciiTheme="minorHAnsi" w:hAnsiTheme="minorHAnsi" w:cs="Arial"/>
          <w:color w:val="1D1D1B"/>
          <w:sz w:val="22"/>
          <w:szCs w:val="22"/>
          <w:shd w:val="clear" w:color="auto" w:fill="FFFFFF"/>
          <w:lang w:val="tr-TR"/>
        </w:rPr>
        <w:t>daki (</w:t>
      </w:r>
      <w:r w:rsidRPr="00027F4B">
        <w:rPr>
          <w:rFonts w:asciiTheme="minorHAnsi" w:hAnsiTheme="minorHAnsi" w:cs="Arial"/>
          <w:color w:val="1D1D1B"/>
          <w:sz w:val="22"/>
          <w:szCs w:val="22"/>
          <w:shd w:val="clear" w:color="auto" w:fill="FFFFFF"/>
          <w:lang w:val="tr-TR"/>
        </w:rPr>
        <w:t>Kâğıt</w:t>
      </w:r>
      <w:r w:rsidRPr="00027F4B">
        <w:rPr>
          <w:rFonts w:asciiTheme="minorHAnsi" w:hAnsiTheme="minorHAnsi" w:cs="Arial"/>
          <w:color w:val="1D1D1B"/>
          <w:sz w:val="22"/>
          <w:szCs w:val="22"/>
          <w:shd w:val="clear" w:color="auto" w:fill="FFFFFF"/>
          <w:lang w:val="tr-TR"/>
        </w:rPr>
        <w:t xml:space="preserve"> hamuru, </w:t>
      </w:r>
      <w:r w:rsidRPr="00027F4B">
        <w:rPr>
          <w:rFonts w:asciiTheme="minorHAnsi" w:hAnsiTheme="minorHAnsi" w:cs="Arial"/>
          <w:color w:val="1D1D1B"/>
          <w:sz w:val="22"/>
          <w:szCs w:val="22"/>
          <w:shd w:val="clear" w:color="auto" w:fill="FFFFFF"/>
          <w:lang w:val="tr-TR"/>
        </w:rPr>
        <w:t>kâğıt</w:t>
      </w:r>
      <w:r w:rsidRPr="00027F4B">
        <w:rPr>
          <w:rFonts w:asciiTheme="minorHAnsi" w:hAnsiTheme="minorHAnsi" w:cs="Arial"/>
          <w:color w:val="1D1D1B"/>
          <w:sz w:val="22"/>
          <w:szCs w:val="22"/>
          <w:shd w:val="clear" w:color="auto" w:fill="FFFFFF"/>
          <w:lang w:val="tr-TR"/>
        </w:rPr>
        <w:t>, karton imaline mahsus makine ve cihazlar) makinelerin parçaları</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 xml:space="preserve">28.95.12.30.00 Lifli selülozik maddelerden </w:t>
      </w:r>
      <w:r w:rsidRPr="00027F4B">
        <w:rPr>
          <w:rFonts w:asciiTheme="minorHAnsi" w:hAnsiTheme="minorHAnsi" w:cs="Arial"/>
          <w:color w:val="1D1D1B"/>
          <w:sz w:val="22"/>
          <w:szCs w:val="22"/>
          <w:shd w:val="clear" w:color="auto" w:fill="FFFFFF"/>
          <w:lang w:val="tr-TR"/>
        </w:rPr>
        <w:t>kâğıt</w:t>
      </w:r>
      <w:r w:rsidRPr="00027F4B">
        <w:rPr>
          <w:rFonts w:asciiTheme="minorHAnsi" w:hAnsiTheme="minorHAnsi" w:cs="Arial"/>
          <w:color w:val="1D1D1B"/>
          <w:sz w:val="22"/>
          <w:szCs w:val="22"/>
          <w:shd w:val="clear" w:color="auto" w:fill="FFFFFF"/>
          <w:lang w:val="tr-TR"/>
        </w:rPr>
        <w:t xml:space="preserve"> hamuru yapmak için kullanılan makinelerin parçaları</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28.92.62.00.00 HS 84.74 teki (Toprak, taş, metal cevheri vb. ayıklama, eleme vb. için kullanılan makineleri) makinelerinin parçaları</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 xml:space="preserve">28.91.12.30.00 Metalürji veya metal dökümhanelerinde kullanılan türde </w:t>
      </w:r>
      <w:proofErr w:type="spellStart"/>
      <w:r w:rsidRPr="00027F4B">
        <w:rPr>
          <w:rFonts w:asciiTheme="minorHAnsi" w:hAnsiTheme="minorHAnsi" w:cs="Arial"/>
          <w:color w:val="1D1D1B"/>
          <w:sz w:val="22"/>
          <w:szCs w:val="22"/>
          <w:shd w:val="clear" w:color="auto" w:fill="FFFFFF"/>
          <w:lang w:val="tr-TR"/>
        </w:rPr>
        <w:t>konvertörlerin</w:t>
      </w:r>
      <w:proofErr w:type="spellEnd"/>
      <w:r w:rsidRPr="00027F4B">
        <w:rPr>
          <w:rFonts w:asciiTheme="minorHAnsi" w:hAnsiTheme="minorHAnsi" w:cs="Arial"/>
          <w:color w:val="1D1D1B"/>
          <w:sz w:val="22"/>
          <w:szCs w:val="22"/>
          <w:shd w:val="clear" w:color="auto" w:fill="FFFFFF"/>
          <w:lang w:val="tr-TR"/>
        </w:rPr>
        <w:t>, kepçelerin, kütük (</w:t>
      </w:r>
      <w:proofErr w:type="spellStart"/>
      <w:r w:rsidRPr="00027F4B">
        <w:rPr>
          <w:rFonts w:asciiTheme="minorHAnsi" w:hAnsiTheme="minorHAnsi" w:cs="Arial"/>
          <w:color w:val="1D1D1B"/>
          <w:sz w:val="22"/>
          <w:szCs w:val="22"/>
          <w:shd w:val="clear" w:color="auto" w:fill="FFFFFF"/>
          <w:lang w:val="tr-TR"/>
        </w:rPr>
        <w:t>ingot</w:t>
      </w:r>
      <w:proofErr w:type="spellEnd"/>
      <w:r w:rsidRPr="00027F4B">
        <w:rPr>
          <w:rFonts w:asciiTheme="minorHAnsi" w:hAnsiTheme="minorHAnsi" w:cs="Arial"/>
          <w:color w:val="1D1D1B"/>
          <w:sz w:val="22"/>
          <w:szCs w:val="22"/>
          <w:shd w:val="clear" w:color="auto" w:fill="FFFFFF"/>
          <w:lang w:val="tr-TR"/>
        </w:rPr>
        <w:t>) kalıplarının ve döküm makinelerinin parçaları</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lastRenderedPageBreak/>
        <w:t>25.21.11.00.03 Pik döküm radyatörleri ve bunların parçaları</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25.99.29.55.00 alüminyumdan döküm olan eşyalar</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25.99.29.58.00 Başka yerde sınıflandırılmamış bakırdan eşyalar</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 xml:space="preserve">28.15.25.00.00 Volanlar ve kasnaklar (kasnak blokları </w:t>
      </w:r>
      <w:r w:rsidRPr="00027F4B">
        <w:rPr>
          <w:rFonts w:asciiTheme="minorHAnsi" w:hAnsiTheme="minorHAnsi" w:cs="Arial"/>
          <w:color w:val="1D1D1B"/>
          <w:sz w:val="22"/>
          <w:szCs w:val="22"/>
          <w:shd w:val="clear" w:color="auto" w:fill="FFFFFF"/>
          <w:lang w:val="tr-TR"/>
        </w:rPr>
        <w:t>dâhil</w:t>
      </w:r>
      <w:r w:rsidRPr="00027F4B">
        <w:rPr>
          <w:rFonts w:asciiTheme="minorHAnsi" w:hAnsiTheme="minorHAnsi" w:cs="Arial"/>
          <w:color w:val="1D1D1B"/>
          <w:sz w:val="22"/>
          <w:szCs w:val="22"/>
          <w:shd w:val="clear" w:color="auto" w:fill="FFFFFF"/>
          <w:lang w:val="tr-TR"/>
        </w:rPr>
        <w:t>)</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 xml:space="preserve">28.15.26.00.00 Debriyajlar ve mil (şaft) </w:t>
      </w:r>
      <w:proofErr w:type="spellStart"/>
      <w:r w:rsidRPr="00027F4B">
        <w:rPr>
          <w:rFonts w:asciiTheme="minorHAnsi" w:hAnsiTheme="minorHAnsi" w:cs="Arial"/>
          <w:color w:val="1D1D1B"/>
          <w:sz w:val="22"/>
          <w:szCs w:val="22"/>
          <w:shd w:val="clear" w:color="auto" w:fill="FFFFFF"/>
          <w:lang w:val="tr-TR"/>
        </w:rPr>
        <w:t>kaplinler</w:t>
      </w:r>
      <w:proofErr w:type="spellEnd"/>
      <w:r w:rsidRPr="00027F4B">
        <w:rPr>
          <w:rFonts w:asciiTheme="minorHAnsi" w:hAnsiTheme="minorHAnsi" w:cs="Arial"/>
          <w:color w:val="1D1D1B"/>
          <w:sz w:val="22"/>
          <w:szCs w:val="22"/>
          <w:shd w:val="clear" w:color="auto" w:fill="FFFFFF"/>
          <w:lang w:val="tr-TR"/>
        </w:rPr>
        <w:t xml:space="preserve">, üniversal mafsallar </w:t>
      </w:r>
      <w:r w:rsidRPr="00027F4B">
        <w:rPr>
          <w:rFonts w:asciiTheme="minorHAnsi" w:hAnsiTheme="minorHAnsi" w:cs="Arial"/>
          <w:color w:val="1D1D1B"/>
          <w:sz w:val="22"/>
          <w:szCs w:val="22"/>
          <w:shd w:val="clear" w:color="auto" w:fill="FFFFFF"/>
          <w:lang w:val="tr-TR"/>
        </w:rPr>
        <w:t>dâhil</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 xml:space="preserve">28.15.39.50.00 Aktarma millerinin, kam millerinin, krank millerinin, krankların, kaymalı mil (şaft) yataklarının, dişli takımlarının, dişlilerin, bilyeli/makaralı vidaların, dişli kutularının, </w:t>
      </w:r>
      <w:proofErr w:type="spellStart"/>
      <w:r w:rsidRPr="00027F4B">
        <w:rPr>
          <w:rFonts w:asciiTheme="minorHAnsi" w:hAnsiTheme="minorHAnsi" w:cs="Arial"/>
          <w:color w:val="1D1D1B"/>
          <w:sz w:val="22"/>
          <w:szCs w:val="22"/>
          <w:shd w:val="clear" w:color="auto" w:fill="FFFFFF"/>
          <w:lang w:val="tr-TR"/>
        </w:rPr>
        <w:t>tork</w:t>
      </w:r>
      <w:proofErr w:type="spellEnd"/>
      <w:r w:rsidRPr="00027F4B">
        <w:rPr>
          <w:rFonts w:asciiTheme="minorHAnsi" w:hAnsiTheme="minorHAnsi" w:cs="Arial"/>
          <w:color w:val="1D1D1B"/>
          <w:sz w:val="22"/>
          <w:szCs w:val="22"/>
          <w:shd w:val="clear" w:color="auto" w:fill="FFFFFF"/>
          <w:lang w:val="tr-TR"/>
        </w:rPr>
        <w:t xml:space="preserve"> değiştiricilerinin, volanların, kavramaların, mil (şaft) </w:t>
      </w:r>
      <w:proofErr w:type="spellStart"/>
      <w:r w:rsidRPr="00027F4B">
        <w:rPr>
          <w:rFonts w:asciiTheme="minorHAnsi" w:hAnsiTheme="minorHAnsi" w:cs="Arial"/>
          <w:color w:val="1D1D1B"/>
          <w:sz w:val="22"/>
          <w:szCs w:val="22"/>
          <w:shd w:val="clear" w:color="auto" w:fill="FFFFFF"/>
          <w:lang w:val="tr-TR"/>
        </w:rPr>
        <w:t>kaplinlerinin</w:t>
      </w:r>
      <w:proofErr w:type="spellEnd"/>
      <w:r w:rsidRPr="00027F4B">
        <w:rPr>
          <w:rFonts w:asciiTheme="minorHAnsi" w:hAnsiTheme="minorHAnsi" w:cs="Arial"/>
          <w:color w:val="1D1D1B"/>
          <w:sz w:val="22"/>
          <w:szCs w:val="22"/>
          <w:shd w:val="clear" w:color="auto" w:fill="FFFFFF"/>
          <w:lang w:val="tr-TR"/>
        </w:rPr>
        <w:t xml:space="preserve"> ve üniversal mafsalların parçaları</w:t>
      </w:r>
    </w:p>
    <w:p w:rsidR="00027F4B" w:rsidRPr="00027F4B" w:rsidRDefault="00027F4B" w:rsidP="00027F4B">
      <w:pPr>
        <w:spacing w:after="240" w:line="360" w:lineRule="auto"/>
        <w:rPr>
          <w:rFonts w:asciiTheme="minorHAnsi" w:hAnsiTheme="minorHAnsi" w:cs="Arial"/>
          <w:color w:val="1D1D1B"/>
          <w:sz w:val="22"/>
          <w:szCs w:val="22"/>
          <w:shd w:val="clear" w:color="auto" w:fill="FFFFFF"/>
          <w:lang w:val="tr-TR"/>
        </w:rPr>
      </w:pPr>
      <w:r w:rsidRPr="00027F4B">
        <w:rPr>
          <w:rFonts w:asciiTheme="minorHAnsi" w:hAnsiTheme="minorHAnsi" w:cs="Arial"/>
          <w:color w:val="1D1D1B"/>
          <w:sz w:val="22"/>
          <w:szCs w:val="22"/>
          <w:shd w:val="clear" w:color="auto" w:fill="FFFFFF"/>
          <w:lang w:val="tr-TR"/>
        </w:rPr>
        <w:t xml:space="preserve">28.92.61.50.00 Hafriyat ve kazı makinelerinin, gemi </w:t>
      </w:r>
      <w:proofErr w:type="spellStart"/>
      <w:r w:rsidRPr="00027F4B">
        <w:rPr>
          <w:rFonts w:asciiTheme="minorHAnsi" w:hAnsiTheme="minorHAnsi" w:cs="Arial"/>
          <w:color w:val="1D1D1B"/>
          <w:sz w:val="22"/>
          <w:szCs w:val="22"/>
          <w:shd w:val="clear" w:color="auto" w:fill="FFFFFF"/>
          <w:lang w:val="tr-TR"/>
        </w:rPr>
        <w:t>macunalarının</w:t>
      </w:r>
      <w:proofErr w:type="spellEnd"/>
      <w:r w:rsidRPr="00027F4B">
        <w:rPr>
          <w:rFonts w:asciiTheme="minorHAnsi" w:hAnsiTheme="minorHAnsi" w:cs="Arial"/>
          <w:color w:val="1D1D1B"/>
          <w:sz w:val="22"/>
          <w:szCs w:val="22"/>
          <w:shd w:val="clear" w:color="auto" w:fill="FFFFFF"/>
          <w:lang w:val="tr-TR"/>
        </w:rPr>
        <w:t>, vinçlerin ve hareketli kaldırma kafeslerinin parçaları (delme/sondaj makineleri için olan kovalar, kürekler, kaldırmaya mahsus tırnaklı aletler ve pençeler, bıçaklar (her türlü inşaat gereçleri) hariç)</w:t>
      </w:r>
    </w:p>
    <w:p w:rsidR="00DB4471" w:rsidRPr="00DB4471" w:rsidRDefault="00DB4471" w:rsidP="00027F4B">
      <w:pPr>
        <w:spacing w:after="240" w:line="360" w:lineRule="auto"/>
        <w:rPr>
          <w:rFonts w:ascii="Arial" w:hAnsi="Arial" w:cs="Arial"/>
          <w:b/>
          <w:color w:val="1D1D1B"/>
          <w:lang w:val="tr-TR" w:eastAsia="tr-TR"/>
        </w:rPr>
      </w:pPr>
      <w:r w:rsidRPr="00027F4B">
        <w:rPr>
          <w:rFonts w:asciiTheme="minorHAnsi" w:hAnsiTheme="minorHAnsi" w:cs="Arial"/>
          <w:color w:val="1D1D1B"/>
          <w:sz w:val="22"/>
          <w:szCs w:val="22"/>
          <w:shd w:val="clear" w:color="auto" w:fill="FFFFFF"/>
          <w:lang w:val="tr-TR"/>
        </w:rPr>
        <w:br w:type="page"/>
      </w:r>
    </w:p>
    <w:sectPr w:rsidR="00DB4471" w:rsidRPr="00DB4471" w:rsidSect="00310656">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985"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A1" w:rsidRDefault="00CF1FA1" w:rsidP="00245E4C">
      <w:r>
        <w:separator/>
      </w:r>
    </w:p>
  </w:endnote>
  <w:endnote w:type="continuationSeparator" w:id="0">
    <w:p w:rsidR="00CF1FA1" w:rsidRDefault="00CF1FA1" w:rsidP="0024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4A" w:rsidRDefault="00F649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4C" w:rsidRDefault="00BC2D02">
    <w:pPr>
      <w:pStyle w:val="Altbilgi"/>
    </w:pPr>
    <w:r w:rsidRPr="00BC2D02">
      <w:rPr>
        <w:noProof/>
        <w:lang w:val="tr-TR" w:eastAsia="tr-TR"/>
      </w:rPr>
      <w:drawing>
        <wp:anchor distT="0" distB="0" distL="114300" distR="114300" simplePos="0" relativeHeight="251660288" behindDoc="0" locked="1" layoutInCell="1" allowOverlap="1" wp14:anchorId="66ED8534" wp14:editId="411C0D7B">
          <wp:simplePos x="0" y="0"/>
          <wp:positionH relativeFrom="page">
            <wp:posOffset>226695</wp:posOffset>
          </wp:positionH>
          <wp:positionV relativeFrom="page">
            <wp:posOffset>9811385</wp:posOffset>
          </wp:positionV>
          <wp:extent cx="7038000" cy="741600"/>
          <wp:effectExtent l="0" t="0" r="0" b="1905"/>
          <wp:wrapNone/>
          <wp:docPr id="15" name="Picture 4" descr="YeniAntetFoote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AntetFooter2012.jpg"/>
                  <pic:cNvPicPr/>
                </pic:nvPicPr>
                <pic:blipFill>
                  <a:blip r:embed="rId1"/>
                  <a:stretch>
                    <a:fillRect/>
                  </a:stretch>
                </pic:blipFill>
                <pic:spPr>
                  <a:xfrm>
                    <a:off x="0" y="0"/>
                    <a:ext cx="7038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B3" w:rsidRDefault="00BC2D02">
    <w:pPr>
      <w:pStyle w:val="Altbilgi"/>
    </w:pPr>
    <w:r>
      <w:rPr>
        <w:noProof/>
        <w:lang w:val="tr-TR" w:eastAsia="tr-TR"/>
      </w:rPr>
      <w:drawing>
        <wp:anchor distT="0" distB="0" distL="114300" distR="114300" simplePos="0" relativeHeight="251658240" behindDoc="0" locked="1" layoutInCell="1" allowOverlap="1" wp14:anchorId="536EA077" wp14:editId="560EE878">
          <wp:simplePos x="0" y="0"/>
          <wp:positionH relativeFrom="page">
            <wp:posOffset>226695</wp:posOffset>
          </wp:positionH>
          <wp:positionV relativeFrom="page">
            <wp:posOffset>9810750</wp:posOffset>
          </wp:positionV>
          <wp:extent cx="7038975" cy="742950"/>
          <wp:effectExtent l="0" t="0" r="0" b="0"/>
          <wp:wrapNone/>
          <wp:docPr id="17" name="Picture 4" descr="YeniAntetFoote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AntetFooter2012.jpg"/>
                  <pic:cNvPicPr/>
                </pic:nvPicPr>
                <pic:blipFill>
                  <a:blip r:embed="rId1"/>
                  <a:stretch>
                    <a:fillRect/>
                  </a:stretch>
                </pic:blipFill>
                <pic:spPr>
                  <a:xfrm>
                    <a:off x="0" y="0"/>
                    <a:ext cx="7038975" cy="7429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A1" w:rsidRDefault="00CF1FA1" w:rsidP="00245E4C">
      <w:r>
        <w:separator/>
      </w:r>
    </w:p>
  </w:footnote>
  <w:footnote w:type="continuationSeparator" w:id="0">
    <w:p w:rsidR="00CF1FA1" w:rsidRDefault="00CF1FA1" w:rsidP="0024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4A" w:rsidRDefault="00F6494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D1" w:rsidRDefault="009C3036">
    <w:pPr>
      <w:pStyle w:val="stbilgi"/>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7804B5" w:rsidRPr="007804B5">
      <w:rPr>
        <w:rFonts w:ascii="Garamond" w:hAnsi="Garamond"/>
        <w:i/>
        <w:iCs/>
        <w:noProof/>
        <w:color w:val="BFBFBF" w:themeColor="background1" w:themeShade="BF"/>
        <w:sz w:val="80"/>
        <w:szCs w:val="80"/>
        <w:lang w:val="tr-TR"/>
      </w:rPr>
      <w:t>3</w:t>
    </w:r>
    <w:r>
      <w:rPr>
        <w:rFonts w:ascii="Garamond" w:hAnsi="Garamond"/>
        <w:i/>
        <w:iCs/>
        <w:color w:val="BFBFBF" w:themeColor="background1" w:themeShade="BF"/>
        <w:sz w:val="80"/>
        <w:szCs w:val="80"/>
      </w:rPr>
      <w:fldChar w:fldCharType="end"/>
    </w:r>
    <w:r>
      <w:rPr>
        <w:rFonts w:ascii="Garamond" w:hAnsi="Garamond"/>
        <w:i/>
        <w:iCs/>
        <w:color w:val="BFBFBF" w:themeColor="background1" w:themeShade="BF"/>
        <w:sz w:val="80"/>
        <w:szCs w:val="80"/>
        <w:lang w:val="tr-TR"/>
      </w:rPr>
      <w:t>:</w:t>
    </w:r>
    <w:r w:rsidR="001E342B" w:rsidRPr="001E342B">
      <w:rPr>
        <w:noProof/>
        <w:lang w:val="tr-TR" w:eastAsia="tr-TR"/>
      </w:rPr>
      <w:drawing>
        <wp:anchor distT="0" distB="0" distL="114300" distR="114300" simplePos="0" relativeHeight="251654144" behindDoc="1" locked="0" layoutInCell="1" allowOverlap="1" wp14:anchorId="72A5B0C4" wp14:editId="597B36AE">
          <wp:simplePos x="0" y="0"/>
          <wp:positionH relativeFrom="column">
            <wp:posOffset>5137785</wp:posOffset>
          </wp:positionH>
          <wp:positionV relativeFrom="paragraph">
            <wp:posOffset>-169545</wp:posOffset>
          </wp:positionV>
          <wp:extent cx="1026795" cy="542925"/>
          <wp:effectExtent l="19050" t="0" r="1905" b="0"/>
          <wp:wrapNone/>
          <wp:docPr id="14" name="Picture 2" descr="Tam ekran yakalama 06.02.2012 141921.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 ekran yakalama 06.02.2012 141921.bmp.jpg"/>
                  <pic:cNvPicPr/>
                </pic:nvPicPr>
                <pic:blipFill>
                  <a:blip r:embed="rId1"/>
                  <a:stretch>
                    <a:fillRect/>
                  </a:stretch>
                </pic:blipFill>
                <pic:spPr>
                  <a:xfrm>
                    <a:off x="0" y="0"/>
                    <a:ext cx="1026795" cy="5429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B3" w:rsidRDefault="00C64BB5">
    <w:pPr>
      <w:pStyle w:val="stbilgi"/>
    </w:pPr>
    <w:r>
      <w:rPr>
        <w:noProof/>
        <w:lang w:val="tr-TR" w:eastAsia="tr-TR"/>
      </w:rPr>
      <mc:AlternateContent>
        <mc:Choice Requires="wps">
          <w:drawing>
            <wp:anchor distT="0" distB="0" distL="114300" distR="114300" simplePos="0" relativeHeight="251662336" behindDoc="0" locked="0" layoutInCell="1" allowOverlap="1" wp14:anchorId="6C3E0F9B" wp14:editId="23E9AB0A">
              <wp:simplePos x="0" y="0"/>
              <wp:positionH relativeFrom="page">
                <wp:posOffset>539750</wp:posOffset>
              </wp:positionH>
              <wp:positionV relativeFrom="page">
                <wp:posOffset>1759585</wp:posOffset>
              </wp:positionV>
              <wp:extent cx="6496050" cy="635"/>
              <wp:effectExtent l="15875" t="16510" r="1270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8CDE9" id="_x0000_t32" coordsize="21600,21600" o:spt="32" o:oned="t" path="m,l21600,21600e" filled="f">
              <v:path arrowok="t" fillok="f" o:connecttype="none"/>
              <o:lock v:ext="edit" shapetype="t"/>
            </v:shapetype>
            <v:shape id="AutoShape 3" o:spid="_x0000_s1026" type="#_x0000_t32" style="position:absolute;margin-left:42.5pt;margin-top:138.55pt;width:511.5pt;height:.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" strokecolor="gray [1629]" strokeweight="2pt">
              <w10:wrap anchorx="page" anchory="page"/>
            </v:shape>
          </w:pict>
        </mc:Fallback>
      </mc:AlternateContent>
    </w:r>
    <w:r w:rsidR="00C20BB3">
      <w:rPr>
        <w:noProof/>
        <w:lang w:val="tr-TR" w:eastAsia="tr-TR"/>
      </w:rPr>
      <w:drawing>
        <wp:anchor distT="0" distB="0" distL="114300" distR="114300" simplePos="0" relativeHeight="251656192" behindDoc="1" locked="0" layoutInCell="1" allowOverlap="1" wp14:anchorId="56537087" wp14:editId="5A10D956">
          <wp:simplePos x="0" y="0"/>
          <wp:positionH relativeFrom="column">
            <wp:posOffset>3856990</wp:posOffset>
          </wp:positionH>
          <wp:positionV relativeFrom="paragraph">
            <wp:posOffset>-87630</wp:posOffset>
          </wp:positionV>
          <wp:extent cx="2478405" cy="1313180"/>
          <wp:effectExtent l="19050" t="0" r="0" b="0"/>
          <wp:wrapNone/>
          <wp:docPr id="16" name="Picture 2" descr="Tam ekran yakalama 06.02.2012 141921.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 ekran yakalama 06.02.2012 141921.bmp.jpg"/>
                  <pic:cNvPicPr/>
                </pic:nvPicPr>
                <pic:blipFill>
                  <a:blip r:embed="rId1"/>
                  <a:stretch>
                    <a:fillRect/>
                  </a:stretch>
                </pic:blipFill>
                <pic:spPr>
                  <a:xfrm>
                    <a:off x="0" y="0"/>
                    <a:ext cx="2478405" cy="13131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997"/>
    <w:multiLevelType w:val="multilevel"/>
    <w:tmpl w:val="6FE2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E1978"/>
    <w:multiLevelType w:val="hybridMultilevel"/>
    <w:tmpl w:val="F502192A"/>
    <w:lvl w:ilvl="0" w:tplc="77A42DD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C51325"/>
    <w:multiLevelType w:val="multilevel"/>
    <w:tmpl w:val="68C2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74D7C"/>
    <w:multiLevelType w:val="hybridMultilevel"/>
    <w:tmpl w:val="BBFAF030"/>
    <w:lvl w:ilvl="0" w:tplc="10EC8DC8">
      <w:start w:val="1"/>
      <w:numFmt w:val="decimal"/>
      <w:pStyle w:val="Balk2"/>
      <w:lvlText w:val="%1-"/>
      <w:lvlJc w:val="left"/>
      <w:pPr>
        <w:tabs>
          <w:tab w:val="num" w:pos="8298"/>
        </w:tabs>
        <w:ind w:left="829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A3E3932"/>
    <w:multiLevelType w:val="multilevel"/>
    <w:tmpl w:val="BF10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54007F"/>
    <w:multiLevelType w:val="multilevel"/>
    <w:tmpl w:val="8D40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4B2DC1"/>
    <w:multiLevelType w:val="multilevel"/>
    <w:tmpl w:val="1A06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NTQ2MjUFkgamZko6SsGpxcWZ+XkgBUa1AEf3LYwsAAAA"/>
  </w:docVars>
  <w:rsids>
    <w:rsidRoot w:val="00C64BB5"/>
    <w:rsid w:val="000053ED"/>
    <w:rsid w:val="00007D1A"/>
    <w:rsid w:val="0001077F"/>
    <w:rsid w:val="000107A8"/>
    <w:rsid w:val="00010898"/>
    <w:rsid w:val="00010F4A"/>
    <w:rsid w:val="00014084"/>
    <w:rsid w:val="00015034"/>
    <w:rsid w:val="00015F1F"/>
    <w:rsid w:val="0002085B"/>
    <w:rsid w:val="0002295C"/>
    <w:rsid w:val="000275A3"/>
    <w:rsid w:val="00027F4B"/>
    <w:rsid w:val="000315E8"/>
    <w:rsid w:val="00034D31"/>
    <w:rsid w:val="00035045"/>
    <w:rsid w:val="00035820"/>
    <w:rsid w:val="00036698"/>
    <w:rsid w:val="00037D69"/>
    <w:rsid w:val="000401EE"/>
    <w:rsid w:val="0004064C"/>
    <w:rsid w:val="00040882"/>
    <w:rsid w:val="0004158F"/>
    <w:rsid w:val="0004243B"/>
    <w:rsid w:val="00044D08"/>
    <w:rsid w:val="00050A3A"/>
    <w:rsid w:val="00051BE7"/>
    <w:rsid w:val="00054F96"/>
    <w:rsid w:val="00056545"/>
    <w:rsid w:val="00060E64"/>
    <w:rsid w:val="00061DFE"/>
    <w:rsid w:val="00062185"/>
    <w:rsid w:val="000625D1"/>
    <w:rsid w:val="00062D40"/>
    <w:rsid w:val="00063A94"/>
    <w:rsid w:val="00064D05"/>
    <w:rsid w:val="00065766"/>
    <w:rsid w:val="000660ED"/>
    <w:rsid w:val="00070757"/>
    <w:rsid w:val="00071CAE"/>
    <w:rsid w:val="00072154"/>
    <w:rsid w:val="00072491"/>
    <w:rsid w:val="000746FA"/>
    <w:rsid w:val="0007538A"/>
    <w:rsid w:val="000755EF"/>
    <w:rsid w:val="00075DBB"/>
    <w:rsid w:val="00076E17"/>
    <w:rsid w:val="00081797"/>
    <w:rsid w:val="000817F9"/>
    <w:rsid w:val="000830CD"/>
    <w:rsid w:val="00083A29"/>
    <w:rsid w:val="000847E3"/>
    <w:rsid w:val="00084CCA"/>
    <w:rsid w:val="00086127"/>
    <w:rsid w:val="0009083E"/>
    <w:rsid w:val="00092359"/>
    <w:rsid w:val="000933A8"/>
    <w:rsid w:val="000941A7"/>
    <w:rsid w:val="00095508"/>
    <w:rsid w:val="000957AB"/>
    <w:rsid w:val="000A15BF"/>
    <w:rsid w:val="000A44E8"/>
    <w:rsid w:val="000A460C"/>
    <w:rsid w:val="000A468C"/>
    <w:rsid w:val="000A4AB1"/>
    <w:rsid w:val="000A7EC9"/>
    <w:rsid w:val="000B091F"/>
    <w:rsid w:val="000B0A87"/>
    <w:rsid w:val="000B1E20"/>
    <w:rsid w:val="000B2749"/>
    <w:rsid w:val="000B3920"/>
    <w:rsid w:val="000B39CC"/>
    <w:rsid w:val="000B4496"/>
    <w:rsid w:val="000B46DB"/>
    <w:rsid w:val="000B79A9"/>
    <w:rsid w:val="000C0052"/>
    <w:rsid w:val="000C1F4A"/>
    <w:rsid w:val="000C22FC"/>
    <w:rsid w:val="000C3164"/>
    <w:rsid w:val="000C3F61"/>
    <w:rsid w:val="000C4045"/>
    <w:rsid w:val="000C4575"/>
    <w:rsid w:val="000C4ACA"/>
    <w:rsid w:val="000C4AFA"/>
    <w:rsid w:val="000C70F5"/>
    <w:rsid w:val="000D6C8D"/>
    <w:rsid w:val="000F3D5B"/>
    <w:rsid w:val="000F4924"/>
    <w:rsid w:val="000F5000"/>
    <w:rsid w:val="000F5CFE"/>
    <w:rsid w:val="000F628D"/>
    <w:rsid w:val="000F707C"/>
    <w:rsid w:val="000F7E8E"/>
    <w:rsid w:val="00102AEB"/>
    <w:rsid w:val="00103D5A"/>
    <w:rsid w:val="001049BB"/>
    <w:rsid w:val="001051D2"/>
    <w:rsid w:val="00105F70"/>
    <w:rsid w:val="00106E29"/>
    <w:rsid w:val="001075F5"/>
    <w:rsid w:val="001104BE"/>
    <w:rsid w:val="00110C87"/>
    <w:rsid w:val="00110DDB"/>
    <w:rsid w:val="00111187"/>
    <w:rsid w:val="001130C9"/>
    <w:rsid w:val="001153C8"/>
    <w:rsid w:val="00120939"/>
    <w:rsid w:val="00122216"/>
    <w:rsid w:val="001230E4"/>
    <w:rsid w:val="00123712"/>
    <w:rsid w:val="001247FC"/>
    <w:rsid w:val="0012579E"/>
    <w:rsid w:val="00127001"/>
    <w:rsid w:val="001278DA"/>
    <w:rsid w:val="00127DD7"/>
    <w:rsid w:val="00130EB2"/>
    <w:rsid w:val="00133716"/>
    <w:rsid w:val="00133B21"/>
    <w:rsid w:val="00134D31"/>
    <w:rsid w:val="00134FD5"/>
    <w:rsid w:val="001372E7"/>
    <w:rsid w:val="00141229"/>
    <w:rsid w:val="0014184E"/>
    <w:rsid w:val="00144439"/>
    <w:rsid w:val="0014459A"/>
    <w:rsid w:val="001466A9"/>
    <w:rsid w:val="00147A75"/>
    <w:rsid w:val="001509C8"/>
    <w:rsid w:val="00150C02"/>
    <w:rsid w:val="00152856"/>
    <w:rsid w:val="00152C7A"/>
    <w:rsid w:val="0015373A"/>
    <w:rsid w:val="00153A77"/>
    <w:rsid w:val="001554DE"/>
    <w:rsid w:val="00156256"/>
    <w:rsid w:val="001620A5"/>
    <w:rsid w:val="001642D7"/>
    <w:rsid w:val="00164517"/>
    <w:rsid w:val="00164FF4"/>
    <w:rsid w:val="00167C07"/>
    <w:rsid w:val="00171717"/>
    <w:rsid w:val="001721FF"/>
    <w:rsid w:val="00174BC7"/>
    <w:rsid w:val="0017544B"/>
    <w:rsid w:val="001756B3"/>
    <w:rsid w:val="00177146"/>
    <w:rsid w:val="00180502"/>
    <w:rsid w:val="00180A07"/>
    <w:rsid w:val="0018349D"/>
    <w:rsid w:val="001834F2"/>
    <w:rsid w:val="00183561"/>
    <w:rsid w:val="0018530B"/>
    <w:rsid w:val="001855A3"/>
    <w:rsid w:val="0019467D"/>
    <w:rsid w:val="001973FE"/>
    <w:rsid w:val="00197B68"/>
    <w:rsid w:val="001A37A1"/>
    <w:rsid w:val="001A5135"/>
    <w:rsid w:val="001A57D5"/>
    <w:rsid w:val="001B0F8C"/>
    <w:rsid w:val="001B2C80"/>
    <w:rsid w:val="001B2D85"/>
    <w:rsid w:val="001B361D"/>
    <w:rsid w:val="001C16BE"/>
    <w:rsid w:val="001C1EAB"/>
    <w:rsid w:val="001C4E80"/>
    <w:rsid w:val="001D2EF7"/>
    <w:rsid w:val="001D4AF8"/>
    <w:rsid w:val="001D5394"/>
    <w:rsid w:val="001D6A35"/>
    <w:rsid w:val="001E16E3"/>
    <w:rsid w:val="001E1CA8"/>
    <w:rsid w:val="001E342B"/>
    <w:rsid w:val="001E3913"/>
    <w:rsid w:val="001E794A"/>
    <w:rsid w:val="001E7E5D"/>
    <w:rsid w:val="001F0C14"/>
    <w:rsid w:val="001F1ACA"/>
    <w:rsid w:val="001F20A0"/>
    <w:rsid w:val="001F27AA"/>
    <w:rsid w:val="001F2AFE"/>
    <w:rsid w:val="001F2FAD"/>
    <w:rsid w:val="001F489C"/>
    <w:rsid w:val="001F4BBE"/>
    <w:rsid w:val="001F7A87"/>
    <w:rsid w:val="0020194A"/>
    <w:rsid w:val="0021340B"/>
    <w:rsid w:val="002143C1"/>
    <w:rsid w:val="00216B3F"/>
    <w:rsid w:val="00216F04"/>
    <w:rsid w:val="002275A2"/>
    <w:rsid w:val="002301A6"/>
    <w:rsid w:val="00230543"/>
    <w:rsid w:val="0023349E"/>
    <w:rsid w:val="00233D75"/>
    <w:rsid w:val="002340F3"/>
    <w:rsid w:val="00234C10"/>
    <w:rsid w:val="00240B7D"/>
    <w:rsid w:val="00240EFC"/>
    <w:rsid w:val="002417DB"/>
    <w:rsid w:val="00243AB5"/>
    <w:rsid w:val="002454B4"/>
    <w:rsid w:val="00245E4C"/>
    <w:rsid w:val="00245E76"/>
    <w:rsid w:val="00245E9B"/>
    <w:rsid w:val="0024651B"/>
    <w:rsid w:val="00246A24"/>
    <w:rsid w:val="00251C98"/>
    <w:rsid w:val="00252CE8"/>
    <w:rsid w:val="002539FD"/>
    <w:rsid w:val="002541CC"/>
    <w:rsid w:val="00255B12"/>
    <w:rsid w:val="00264350"/>
    <w:rsid w:val="00264455"/>
    <w:rsid w:val="00270F8F"/>
    <w:rsid w:val="00271551"/>
    <w:rsid w:val="002740A9"/>
    <w:rsid w:val="00274FD5"/>
    <w:rsid w:val="0028184F"/>
    <w:rsid w:val="002837EA"/>
    <w:rsid w:val="00285749"/>
    <w:rsid w:val="002872E5"/>
    <w:rsid w:val="00291B42"/>
    <w:rsid w:val="00292FBE"/>
    <w:rsid w:val="002A1040"/>
    <w:rsid w:val="002A30D3"/>
    <w:rsid w:val="002A377C"/>
    <w:rsid w:val="002A3C32"/>
    <w:rsid w:val="002A5A34"/>
    <w:rsid w:val="002A7625"/>
    <w:rsid w:val="002B0BB7"/>
    <w:rsid w:val="002B1B51"/>
    <w:rsid w:val="002B43D1"/>
    <w:rsid w:val="002B4A8B"/>
    <w:rsid w:val="002C0276"/>
    <w:rsid w:val="002C6144"/>
    <w:rsid w:val="002C661A"/>
    <w:rsid w:val="002D0D81"/>
    <w:rsid w:val="002D1E55"/>
    <w:rsid w:val="002D36E5"/>
    <w:rsid w:val="002D562A"/>
    <w:rsid w:val="002D7CEA"/>
    <w:rsid w:val="002E2120"/>
    <w:rsid w:val="002E4D78"/>
    <w:rsid w:val="002F04AD"/>
    <w:rsid w:val="002F21E0"/>
    <w:rsid w:val="002F26CD"/>
    <w:rsid w:val="002F7714"/>
    <w:rsid w:val="00304D16"/>
    <w:rsid w:val="0030620D"/>
    <w:rsid w:val="00310656"/>
    <w:rsid w:val="00310952"/>
    <w:rsid w:val="00312A9C"/>
    <w:rsid w:val="00314D6D"/>
    <w:rsid w:val="003153AE"/>
    <w:rsid w:val="00316FBC"/>
    <w:rsid w:val="00316FC3"/>
    <w:rsid w:val="00317155"/>
    <w:rsid w:val="003221D2"/>
    <w:rsid w:val="00324555"/>
    <w:rsid w:val="003255C0"/>
    <w:rsid w:val="00326A0B"/>
    <w:rsid w:val="003302A9"/>
    <w:rsid w:val="00331693"/>
    <w:rsid w:val="00332534"/>
    <w:rsid w:val="00333CEE"/>
    <w:rsid w:val="0033558A"/>
    <w:rsid w:val="00337E6A"/>
    <w:rsid w:val="00337E74"/>
    <w:rsid w:val="0034115B"/>
    <w:rsid w:val="00341266"/>
    <w:rsid w:val="00343462"/>
    <w:rsid w:val="003439EA"/>
    <w:rsid w:val="00345C19"/>
    <w:rsid w:val="003463CF"/>
    <w:rsid w:val="003507BB"/>
    <w:rsid w:val="00351148"/>
    <w:rsid w:val="003555A8"/>
    <w:rsid w:val="003566B5"/>
    <w:rsid w:val="00357F92"/>
    <w:rsid w:val="00361BEC"/>
    <w:rsid w:val="003638AE"/>
    <w:rsid w:val="00363C7F"/>
    <w:rsid w:val="00364AE7"/>
    <w:rsid w:val="0036531D"/>
    <w:rsid w:val="003728D1"/>
    <w:rsid w:val="00372DD2"/>
    <w:rsid w:val="0037360D"/>
    <w:rsid w:val="00373837"/>
    <w:rsid w:val="00374435"/>
    <w:rsid w:val="00384EB5"/>
    <w:rsid w:val="003867AD"/>
    <w:rsid w:val="00386A2C"/>
    <w:rsid w:val="0039024E"/>
    <w:rsid w:val="003935B3"/>
    <w:rsid w:val="00396560"/>
    <w:rsid w:val="003A03DD"/>
    <w:rsid w:val="003A0A22"/>
    <w:rsid w:val="003A13B8"/>
    <w:rsid w:val="003A13BE"/>
    <w:rsid w:val="003A3CDB"/>
    <w:rsid w:val="003A4223"/>
    <w:rsid w:val="003A6FDF"/>
    <w:rsid w:val="003B3639"/>
    <w:rsid w:val="003B579E"/>
    <w:rsid w:val="003B761F"/>
    <w:rsid w:val="003C354B"/>
    <w:rsid w:val="003D1D50"/>
    <w:rsid w:val="003D1E73"/>
    <w:rsid w:val="003D33B7"/>
    <w:rsid w:val="003D4398"/>
    <w:rsid w:val="003D4638"/>
    <w:rsid w:val="003D4CB1"/>
    <w:rsid w:val="003D4FFA"/>
    <w:rsid w:val="003D565E"/>
    <w:rsid w:val="003D7236"/>
    <w:rsid w:val="003D7E3D"/>
    <w:rsid w:val="003E2BE8"/>
    <w:rsid w:val="003E3A93"/>
    <w:rsid w:val="003E62B7"/>
    <w:rsid w:val="003F1688"/>
    <w:rsid w:val="003F2323"/>
    <w:rsid w:val="003F340B"/>
    <w:rsid w:val="00400522"/>
    <w:rsid w:val="00405F23"/>
    <w:rsid w:val="004107DF"/>
    <w:rsid w:val="00415660"/>
    <w:rsid w:val="00417AD7"/>
    <w:rsid w:val="00421D63"/>
    <w:rsid w:val="00421D8F"/>
    <w:rsid w:val="00422B12"/>
    <w:rsid w:val="004237FC"/>
    <w:rsid w:val="004253A2"/>
    <w:rsid w:val="004265AA"/>
    <w:rsid w:val="00427FE1"/>
    <w:rsid w:val="0043010E"/>
    <w:rsid w:val="004304FC"/>
    <w:rsid w:val="00430A45"/>
    <w:rsid w:val="004329E1"/>
    <w:rsid w:val="00432A79"/>
    <w:rsid w:val="004360A9"/>
    <w:rsid w:val="00436783"/>
    <w:rsid w:val="00441FCB"/>
    <w:rsid w:val="004428F9"/>
    <w:rsid w:val="00443384"/>
    <w:rsid w:val="0044386D"/>
    <w:rsid w:val="00444665"/>
    <w:rsid w:val="0044633A"/>
    <w:rsid w:val="00446AF1"/>
    <w:rsid w:val="00447717"/>
    <w:rsid w:val="0045070F"/>
    <w:rsid w:val="0045372B"/>
    <w:rsid w:val="00454EBD"/>
    <w:rsid w:val="0045655B"/>
    <w:rsid w:val="00456578"/>
    <w:rsid w:val="0046296B"/>
    <w:rsid w:val="00464BA2"/>
    <w:rsid w:val="00465CF7"/>
    <w:rsid w:val="004675C8"/>
    <w:rsid w:val="0047024B"/>
    <w:rsid w:val="00470682"/>
    <w:rsid w:val="004706E7"/>
    <w:rsid w:val="00471652"/>
    <w:rsid w:val="00472787"/>
    <w:rsid w:val="00473F66"/>
    <w:rsid w:val="0048095A"/>
    <w:rsid w:val="00480FBC"/>
    <w:rsid w:val="00483648"/>
    <w:rsid w:val="00484857"/>
    <w:rsid w:val="00490831"/>
    <w:rsid w:val="00490975"/>
    <w:rsid w:val="00491610"/>
    <w:rsid w:val="004927D5"/>
    <w:rsid w:val="00492C52"/>
    <w:rsid w:val="00495304"/>
    <w:rsid w:val="004A0B80"/>
    <w:rsid w:val="004A0C6C"/>
    <w:rsid w:val="004A0F87"/>
    <w:rsid w:val="004A1478"/>
    <w:rsid w:val="004A15FA"/>
    <w:rsid w:val="004A2369"/>
    <w:rsid w:val="004A2F1D"/>
    <w:rsid w:val="004A3607"/>
    <w:rsid w:val="004A39EE"/>
    <w:rsid w:val="004A3F18"/>
    <w:rsid w:val="004A49A3"/>
    <w:rsid w:val="004A5043"/>
    <w:rsid w:val="004A7558"/>
    <w:rsid w:val="004B3E53"/>
    <w:rsid w:val="004B3F50"/>
    <w:rsid w:val="004B4264"/>
    <w:rsid w:val="004B6D93"/>
    <w:rsid w:val="004C3F23"/>
    <w:rsid w:val="004C42D0"/>
    <w:rsid w:val="004C6130"/>
    <w:rsid w:val="004C6431"/>
    <w:rsid w:val="004C6EAF"/>
    <w:rsid w:val="004D07D7"/>
    <w:rsid w:val="004D41AA"/>
    <w:rsid w:val="004D566E"/>
    <w:rsid w:val="004D757E"/>
    <w:rsid w:val="004D7C99"/>
    <w:rsid w:val="004E3E51"/>
    <w:rsid w:val="004F2C00"/>
    <w:rsid w:val="004F3339"/>
    <w:rsid w:val="004F7045"/>
    <w:rsid w:val="004F780C"/>
    <w:rsid w:val="00502CFC"/>
    <w:rsid w:val="0050312C"/>
    <w:rsid w:val="00503EE5"/>
    <w:rsid w:val="00505117"/>
    <w:rsid w:val="005073F5"/>
    <w:rsid w:val="005077EE"/>
    <w:rsid w:val="00507819"/>
    <w:rsid w:val="0052207B"/>
    <w:rsid w:val="00522490"/>
    <w:rsid w:val="0052621D"/>
    <w:rsid w:val="0052733F"/>
    <w:rsid w:val="00527D0E"/>
    <w:rsid w:val="00531D8D"/>
    <w:rsid w:val="00532188"/>
    <w:rsid w:val="0053634B"/>
    <w:rsid w:val="005363DD"/>
    <w:rsid w:val="005376A7"/>
    <w:rsid w:val="00543B1E"/>
    <w:rsid w:val="005457A0"/>
    <w:rsid w:val="005500E2"/>
    <w:rsid w:val="005509DD"/>
    <w:rsid w:val="00551064"/>
    <w:rsid w:val="005535B9"/>
    <w:rsid w:val="00553E6A"/>
    <w:rsid w:val="005634D7"/>
    <w:rsid w:val="00563B35"/>
    <w:rsid w:val="00563FA9"/>
    <w:rsid w:val="00564CFC"/>
    <w:rsid w:val="005654E0"/>
    <w:rsid w:val="00570FDD"/>
    <w:rsid w:val="005718D8"/>
    <w:rsid w:val="00576278"/>
    <w:rsid w:val="005771BA"/>
    <w:rsid w:val="005803D3"/>
    <w:rsid w:val="00591145"/>
    <w:rsid w:val="005919D4"/>
    <w:rsid w:val="00593092"/>
    <w:rsid w:val="0059680D"/>
    <w:rsid w:val="00597A9D"/>
    <w:rsid w:val="00597CCF"/>
    <w:rsid w:val="005A2204"/>
    <w:rsid w:val="005A508F"/>
    <w:rsid w:val="005A6721"/>
    <w:rsid w:val="005A6B0E"/>
    <w:rsid w:val="005A6EF9"/>
    <w:rsid w:val="005A7ED8"/>
    <w:rsid w:val="005B111A"/>
    <w:rsid w:val="005B1A05"/>
    <w:rsid w:val="005B2452"/>
    <w:rsid w:val="005B65F5"/>
    <w:rsid w:val="005C0A38"/>
    <w:rsid w:val="005D0A3F"/>
    <w:rsid w:val="005D2081"/>
    <w:rsid w:val="005D65E5"/>
    <w:rsid w:val="005E51AA"/>
    <w:rsid w:val="005E6D6B"/>
    <w:rsid w:val="005E6F96"/>
    <w:rsid w:val="005E7A35"/>
    <w:rsid w:val="005E7FAA"/>
    <w:rsid w:val="005F2DD7"/>
    <w:rsid w:val="005F6410"/>
    <w:rsid w:val="005F7D71"/>
    <w:rsid w:val="006005FF"/>
    <w:rsid w:val="00600BE0"/>
    <w:rsid w:val="00602D25"/>
    <w:rsid w:val="00606755"/>
    <w:rsid w:val="00606DC3"/>
    <w:rsid w:val="00607288"/>
    <w:rsid w:val="00607A35"/>
    <w:rsid w:val="0061346D"/>
    <w:rsid w:val="00613EA9"/>
    <w:rsid w:val="006161BF"/>
    <w:rsid w:val="0061626B"/>
    <w:rsid w:val="00617693"/>
    <w:rsid w:val="00620AC9"/>
    <w:rsid w:val="0062100D"/>
    <w:rsid w:val="00624C87"/>
    <w:rsid w:val="00626C95"/>
    <w:rsid w:val="00630EEC"/>
    <w:rsid w:val="00632D81"/>
    <w:rsid w:val="00632E44"/>
    <w:rsid w:val="00633366"/>
    <w:rsid w:val="006352A0"/>
    <w:rsid w:val="00637EEA"/>
    <w:rsid w:val="00641097"/>
    <w:rsid w:val="0064151B"/>
    <w:rsid w:val="00641F6B"/>
    <w:rsid w:val="00645D16"/>
    <w:rsid w:val="00647D6A"/>
    <w:rsid w:val="00650B15"/>
    <w:rsid w:val="00650EA5"/>
    <w:rsid w:val="00651A7D"/>
    <w:rsid w:val="00657B42"/>
    <w:rsid w:val="00660605"/>
    <w:rsid w:val="00660AEB"/>
    <w:rsid w:val="00663015"/>
    <w:rsid w:val="006676D6"/>
    <w:rsid w:val="00670444"/>
    <w:rsid w:val="00670A37"/>
    <w:rsid w:val="00671193"/>
    <w:rsid w:val="006727C9"/>
    <w:rsid w:val="006755BC"/>
    <w:rsid w:val="006757E8"/>
    <w:rsid w:val="00677A9F"/>
    <w:rsid w:val="00680B84"/>
    <w:rsid w:val="0068195E"/>
    <w:rsid w:val="006852B3"/>
    <w:rsid w:val="006864A4"/>
    <w:rsid w:val="00690595"/>
    <w:rsid w:val="00690ABE"/>
    <w:rsid w:val="006912C6"/>
    <w:rsid w:val="0069698A"/>
    <w:rsid w:val="006972D3"/>
    <w:rsid w:val="00697AD2"/>
    <w:rsid w:val="00697EBA"/>
    <w:rsid w:val="006A0385"/>
    <w:rsid w:val="006A052B"/>
    <w:rsid w:val="006A0D19"/>
    <w:rsid w:val="006A32D0"/>
    <w:rsid w:val="006A37B9"/>
    <w:rsid w:val="006A4298"/>
    <w:rsid w:val="006A4ECC"/>
    <w:rsid w:val="006A6D8B"/>
    <w:rsid w:val="006A6EDC"/>
    <w:rsid w:val="006B047F"/>
    <w:rsid w:val="006B14C1"/>
    <w:rsid w:val="006B2572"/>
    <w:rsid w:val="006B3DEE"/>
    <w:rsid w:val="006B47D6"/>
    <w:rsid w:val="006B574B"/>
    <w:rsid w:val="006B5F78"/>
    <w:rsid w:val="006B6262"/>
    <w:rsid w:val="006B7471"/>
    <w:rsid w:val="006C0987"/>
    <w:rsid w:val="006C0FB4"/>
    <w:rsid w:val="006C3B55"/>
    <w:rsid w:val="006C639A"/>
    <w:rsid w:val="006C6991"/>
    <w:rsid w:val="006C6B17"/>
    <w:rsid w:val="006D068E"/>
    <w:rsid w:val="006D21A0"/>
    <w:rsid w:val="006D23A0"/>
    <w:rsid w:val="006D3F1E"/>
    <w:rsid w:val="006D41CC"/>
    <w:rsid w:val="006D634E"/>
    <w:rsid w:val="006D77FF"/>
    <w:rsid w:val="006E06FD"/>
    <w:rsid w:val="006E1214"/>
    <w:rsid w:val="006E20C9"/>
    <w:rsid w:val="006E224C"/>
    <w:rsid w:val="006E2322"/>
    <w:rsid w:val="006E3CE8"/>
    <w:rsid w:val="006F05AE"/>
    <w:rsid w:val="006F3B63"/>
    <w:rsid w:val="006F3C52"/>
    <w:rsid w:val="006F5A6C"/>
    <w:rsid w:val="006F66AB"/>
    <w:rsid w:val="006F7041"/>
    <w:rsid w:val="006F74A3"/>
    <w:rsid w:val="006F766B"/>
    <w:rsid w:val="007021AD"/>
    <w:rsid w:val="00705547"/>
    <w:rsid w:val="007155C2"/>
    <w:rsid w:val="007164C2"/>
    <w:rsid w:val="0071663B"/>
    <w:rsid w:val="00716783"/>
    <w:rsid w:val="007171BC"/>
    <w:rsid w:val="0072276E"/>
    <w:rsid w:val="00723174"/>
    <w:rsid w:val="00725FFE"/>
    <w:rsid w:val="00726276"/>
    <w:rsid w:val="0073299A"/>
    <w:rsid w:val="00734EB8"/>
    <w:rsid w:val="0075361A"/>
    <w:rsid w:val="00753E86"/>
    <w:rsid w:val="00755276"/>
    <w:rsid w:val="007600CD"/>
    <w:rsid w:val="007607B7"/>
    <w:rsid w:val="00760AFB"/>
    <w:rsid w:val="0076105C"/>
    <w:rsid w:val="007630B4"/>
    <w:rsid w:val="00770CEB"/>
    <w:rsid w:val="007718D6"/>
    <w:rsid w:val="007736ED"/>
    <w:rsid w:val="00774528"/>
    <w:rsid w:val="00776770"/>
    <w:rsid w:val="007804B5"/>
    <w:rsid w:val="00780604"/>
    <w:rsid w:val="00780DA9"/>
    <w:rsid w:val="00780EB6"/>
    <w:rsid w:val="007825B5"/>
    <w:rsid w:val="007858C7"/>
    <w:rsid w:val="00785F8A"/>
    <w:rsid w:val="00787915"/>
    <w:rsid w:val="0078796F"/>
    <w:rsid w:val="00790DC9"/>
    <w:rsid w:val="00791F42"/>
    <w:rsid w:val="007933CA"/>
    <w:rsid w:val="00793EF9"/>
    <w:rsid w:val="007942F4"/>
    <w:rsid w:val="00794637"/>
    <w:rsid w:val="00795A08"/>
    <w:rsid w:val="007A00E7"/>
    <w:rsid w:val="007A0471"/>
    <w:rsid w:val="007A087A"/>
    <w:rsid w:val="007A2B63"/>
    <w:rsid w:val="007A7D3B"/>
    <w:rsid w:val="007B2F33"/>
    <w:rsid w:val="007B33B7"/>
    <w:rsid w:val="007B6296"/>
    <w:rsid w:val="007C1021"/>
    <w:rsid w:val="007C22EC"/>
    <w:rsid w:val="007C2B5E"/>
    <w:rsid w:val="007C2B7C"/>
    <w:rsid w:val="007C2B9A"/>
    <w:rsid w:val="007C6F30"/>
    <w:rsid w:val="007D2AFE"/>
    <w:rsid w:val="007D2E8B"/>
    <w:rsid w:val="007D31F2"/>
    <w:rsid w:val="007D33D8"/>
    <w:rsid w:val="007D67B9"/>
    <w:rsid w:val="007D6C20"/>
    <w:rsid w:val="007D6CBA"/>
    <w:rsid w:val="007E07FC"/>
    <w:rsid w:val="007E0922"/>
    <w:rsid w:val="007E0F80"/>
    <w:rsid w:val="007E1C7D"/>
    <w:rsid w:val="007E39E5"/>
    <w:rsid w:val="007E3A8F"/>
    <w:rsid w:val="007E5AAE"/>
    <w:rsid w:val="007E5DD5"/>
    <w:rsid w:val="007F0BEE"/>
    <w:rsid w:val="007F0FED"/>
    <w:rsid w:val="007F1695"/>
    <w:rsid w:val="007F230C"/>
    <w:rsid w:val="007F527A"/>
    <w:rsid w:val="007F6473"/>
    <w:rsid w:val="007F7256"/>
    <w:rsid w:val="007F7628"/>
    <w:rsid w:val="008011C7"/>
    <w:rsid w:val="00801FB2"/>
    <w:rsid w:val="008024CF"/>
    <w:rsid w:val="00803BCE"/>
    <w:rsid w:val="008139E2"/>
    <w:rsid w:val="0081517C"/>
    <w:rsid w:val="008151B4"/>
    <w:rsid w:val="00816CFF"/>
    <w:rsid w:val="00820D09"/>
    <w:rsid w:val="008225E9"/>
    <w:rsid w:val="008246E3"/>
    <w:rsid w:val="00824AE3"/>
    <w:rsid w:val="00827D66"/>
    <w:rsid w:val="0083175B"/>
    <w:rsid w:val="00831F4D"/>
    <w:rsid w:val="00835582"/>
    <w:rsid w:val="00835F88"/>
    <w:rsid w:val="008379F2"/>
    <w:rsid w:val="0084029E"/>
    <w:rsid w:val="00840C01"/>
    <w:rsid w:val="008435FE"/>
    <w:rsid w:val="008445DA"/>
    <w:rsid w:val="008474EB"/>
    <w:rsid w:val="00854271"/>
    <w:rsid w:val="008578A3"/>
    <w:rsid w:val="00857D9A"/>
    <w:rsid w:val="008650F2"/>
    <w:rsid w:val="00866F88"/>
    <w:rsid w:val="00870149"/>
    <w:rsid w:val="00871882"/>
    <w:rsid w:val="00872729"/>
    <w:rsid w:val="00872B84"/>
    <w:rsid w:val="0087481E"/>
    <w:rsid w:val="00874AC2"/>
    <w:rsid w:val="00874E42"/>
    <w:rsid w:val="008752A1"/>
    <w:rsid w:val="008754D7"/>
    <w:rsid w:val="0087642A"/>
    <w:rsid w:val="00876FCC"/>
    <w:rsid w:val="00877E33"/>
    <w:rsid w:val="00882303"/>
    <w:rsid w:val="00882864"/>
    <w:rsid w:val="00883F31"/>
    <w:rsid w:val="008841C7"/>
    <w:rsid w:val="00884ABC"/>
    <w:rsid w:val="00890723"/>
    <w:rsid w:val="00893740"/>
    <w:rsid w:val="0089739D"/>
    <w:rsid w:val="008977BE"/>
    <w:rsid w:val="0089790D"/>
    <w:rsid w:val="008A1682"/>
    <w:rsid w:val="008A3BF9"/>
    <w:rsid w:val="008A4A62"/>
    <w:rsid w:val="008A4D9E"/>
    <w:rsid w:val="008A62BB"/>
    <w:rsid w:val="008A65C1"/>
    <w:rsid w:val="008A6863"/>
    <w:rsid w:val="008A7187"/>
    <w:rsid w:val="008B3E04"/>
    <w:rsid w:val="008B4135"/>
    <w:rsid w:val="008B64C7"/>
    <w:rsid w:val="008B707A"/>
    <w:rsid w:val="008C0136"/>
    <w:rsid w:val="008C08FA"/>
    <w:rsid w:val="008C0CD8"/>
    <w:rsid w:val="008C2095"/>
    <w:rsid w:val="008C3062"/>
    <w:rsid w:val="008C3849"/>
    <w:rsid w:val="008C5930"/>
    <w:rsid w:val="008C7A72"/>
    <w:rsid w:val="008D15A1"/>
    <w:rsid w:val="008D2291"/>
    <w:rsid w:val="008D22B8"/>
    <w:rsid w:val="008D4538"/>
    <w:rsid w:val="008D65C7"/>
    <w:rsid w:val="008E0186"/>
    <w:rsid w:val="008E0491"/>
    <w:rsid w:val="008E1D1B"/>
    <w:rsid w:val="008E2C47"/>
    <w:rsid w:val="008E3536"/>
    <w:rsid w:val="008F24B7"/>
    <w:rsid w:val="008F2B42"/>
    <w:rsid w:val="008F3BBA"/>
    <w:rsid w:val="008F3C83"/>
    <w:rsid w:val="008F7076"/>
    <w:rsid w:val="008F7B76"/>
    <w:rsid w:val="00902738"/>
    <w:rsid w:val="00904A0E"/>
    <w:rsid w:val="00905EFF"/>
    <w:rsid w:val="00906C02"/>
    <w:rsid w:val="00911AAA"/>
    <w:rsid w:val="00911D53"/>
    <w:rsid w:val="009129CD"/>
    <w:rsid w:val="0091391E"/>
    <w:rsid w:val="00913B9A"/>
    <w:rsid w:val="00915D9D"/>
    <w:rsid w:val="009219C3"/>
    <w:rsid w:val="00925188"/>
    <w:rsid w:val="00926082"/>
    <w:rsid w:val="00930101"/>
    <w:rsid w:val="009314A1"/>
    <w:rsid w:val="00933739"/>
    <w:rsid w:val="00933D0E"/>
    <w:rsid w:val="0093497D"/>
    <w:rsid w:val="009353B0"/>
    <w:rsid w:val="009421AD"/>
    <w:rsid w:val="00944C4B"/>
    <w:rsid w:val="0094774A"/>
    <w:rsid w:val="00947A84"/>
    <w:rsid w:val="00950025"/>
    <w:rsid w:val="0095567C"/>
    <w:rsid w:val="00955A1C"/>
    <w:rsid w:val="009572A3"/>
    <w:rsid w:val="009575B0"/>
    <w:rsid w:val="0096145A"/>
    <w:rsid w:val="00962CEA"/>
    <w:rsid w:val="0096358A"/>
    <w:rsid w:val="00964EE7"/>
    <w:rsid w:val="00965CBB"/>
    <w:rsid w:val="00970310"/>
    <w:rsid w:val="009711D2"/>
    <w:rsid w:val="0097371D"/>
    <w:rsid w:val="00973DAE"/>
    <w:rsid w:val="00974829"/>
    <w:rsid w:val="0097606C"/>
    <w:rsid w:val="00981901"/>
    <w:rsid w:val="00983FB7"/>
    <w:rsid w:val="00985E9B"/>
    <w:rsid w:val="00986387"/>
    <w:rsid w:val="00986478"/>
    <w:rsid w:val="00987AB3"/>
    <w:rsid w:val="00990A6B"/>
    <w:rsid w:val="00992B2D"/>
    <w:rsid w:val="009958E5"/>
    <w:rsid w:val="00995D39"/>
    <w:rsid w:val="009962C6"/>
    <w:rsid w:val="00996A06"/>
    <w:rsid w:val="00997D9F"/>
    <w:rsid w:val="009A11ED"/>
    <w:rsid w:val="009A2E7D"/>
    <w:rsid w:val="009A5889"/>
    <w:rsid w:val="009A6959"/>
    <w:rsid w:val="009A72E0"/>
    <w:rsid w:val="009B0252"/>
    <w:rsid w:val="009B07E1"/>
    <w:rsid w:val="009B2699"/>
    <w:rsid w:val="009B3B50"/>
    <w:rsid w:val="009C1624"/>
    <w:rsid w:val="009C21A8"/>
    <w:rsid w:val="009C3036"/>
    <w:rsid w:val="009C516E"/>
    <w:rsid w:val="009C70FB"/>
    <w:rsid w:val="009C72AD"/>
    <w:rsid w:val="009C7972"/>
    <w:rsid w:val="009D28EE"/>
    <w:rsid w:val="009D6E78"/>
    <w:rsid w:val="009D770F"/>
    <w:rsid w:val="009D791D"/>
    <w:rsid w:val="009E0550"/>
    <w:rsid w:val="009E1A41"/>
    <w:rsid w:val="009E29F5"/>
    <w:rsid w:val="009E4610"/>
    <w:rsid w:val="009E5F32"/>
    <w:rsid w:val="009E62A6"/>
    <w:rsid w:val="009E719C"/>
    <w:rsid w:val="009E7A2B"/>
    <w:rsid w:val="009F0B7C"/>
    <w:rsid w:val="009F25BE"/>
    <w:rsid w:val="009F4B34"/>
    <w:rsid w:val="009F4F02"/>
    <w:rsid w:val="009F7A94"/>
    <w:rsid w:val="00A03D25"/>
    <w:rsid w:val="00A110A1"/>
    <w:rsid w:val="00A11315"/>
    <w:rsid w:val="00A15113"/>
    <w:rsid w:val="00A16188"/>
    <w:rsid w:val="00A17A2D"/>
    <w:rsid w:val="00A23A6C"/>
    <w:rsid w:val="00A260E9"/>
    <w:rsid w:val="00A26B93"/>
    <w:rsid w:val="00A26C71"/>
    <w:rsid w:val="00A27092"/>
    <w:rsid w:val="00A30595"/>
    <w:rsid w:val="00A3108B"/>
    <w:rsid w:val="00A34B1E"/>
    <w:rsid w:val="00A37A0F"/>
    <w:rsid w:val="00A40537"/>
    <w:rsid w:val="00A41CF1"/>
    <w:rsid w:val="00A43BFB"/>
    <w:rsid w:val="00A44EE5"/>
    <w:rsid w:val="00A469DA"/>
    <w:rsid w:val="00A501FC"/>
    <w:rsid w:val="00A50213"/>
    <w:rsid w:val="00A50C0E"/>
    <w:rsid w:val="00A51D02"/>
    <w:rsid w:val="00A51FD2"/>
    <w:rsid w:val="00A55B05"/>
    <w:rsid w:val="00A55ED4"/>
    <w:rsid w:val="00A56E01"/>
    <w:rsid w:val="00A5742A"/>
    <w:rsid w:val="00A60A48"/>
    <w:rsid w:val="00A61511"/>
    <w:rsid w:val="00A634CD"/>
    <w:rsid w:val="00A64D43"/>
    <w:rsid w:val="00A64E66"/>
    <w:rsid w:val="00A6611E"/>
    <w:rsid w:val="00A71368"/>
    <w:rsid w:val="00A71835"/>
    <w:rsid w:val="00A77936"/>
    <w:rsid w:val="00A8090D"/>
    <w:rsid w:val="00A845BA"/>
    <w:rsid w:val="00A939A2"/>
    <w:rsid w:val="00A96658"/>
    <w:rsid w:val="00AA335A"/>
    <w:rsid w:val="00AA69FF"/>
    <w:rsid w:val="00AA73A5"/>
    <w:rsid w:val="00AB0BEF"/>
    <w:rsid w:val="00AB19F3"/>
    <w:rsid w:val="00AB38F4"/>
    <w:rsid w:val="00AB7B18"/>
    <w:rsid w:val="00AC06C7"/>
    <w:rsid w:val="00AC1F01"/>
    <w:rsid w:val="00AC1F45"/>
    <w:rsid w:val="00AC2532"/>
    <w:rsid w:val="00AD0184"/>
    <w:rsid w:val="00AD036B"/>
    <w:rsid w:val="00AD3818"/>
    <w:rsid w:val="00AD3E87"/>
    <w:rsid w:val="00AE4635"/>
    <w:rsid w:val="00AE6C22"/>
    <w:rsid w:val="00AE6ED1"/>
    <w:rsid w:val="00AF02CF"/>
    <w:rsid w:val="00AF69A8"/>
    <w:rsid w:val="00B00577"/>
    <w:rsid w:val="00B00C9D"/>
    <w:rsid w:val="00B01230"/>
    <w:rsid w:val="00B03D12"/>
    <w:rsid w:val="00B042FA"/>
    <w:rsid w:val="00B06AF2"/>
    <w:rsid w:val="00B06FC3"/>
    <w:rsid w:val="00B10DCF"/>
    <w:rsid w:val="00B11D46"/>
    <w:rsid w:val="00B13BB1"/>
    <w:rsid w:val="00B170A9"/>
    <w:rsid w:val="00B2160F"/>
    <w:rsid w:val="00B23FD4"/>
    <w:rsid w:val="00B26510"/>
    <w:rsid w:val="00B30C7D"/>
    <w:rsid w:val="00B37062"/>
    <w:rsid w:val="00B37AD5"/>
    <w:rsid w:val="00B41FF4"/>
    <w:rsid w:val="00B42DC0"/>
    <w:rsid w:val="00B43054"/>
    <w:rsid w:val="00B436AC"/>
    <w:rsid w:val="00B4440F"/>
    <w:rsid w:val="00B44D09"/>
    <w:rsid w:val="00B5059A"/>
    <w:rsid w:val="00B51D78"/>
    <w:rsid w:val="00B5419C"/>
    <w:rsid w:val="00B56198"/>
    <w:rsid w:val="00B57E76"/>
    <w:rsid w:val="00B62886"/>
    <w:rsid w:val="00B63558"/>
    <w:rsid w:val="00B639B0"/>
    <w:rsid w:val="00B646C6"/>
    <w:rsid w:val="00B67562"/>
    <w:rsid w:val="00B701BB"/>
    <w:rsid w:val="00B732B4"/>
    <w:rsid w:val="00B77242"/>
    <w:rsid w:val="00B8023F"/>
    <w:rsid w:val="00B8125F"/>
    <w:rsid w:val="00B824A4"/>
    <w:rsid w:val="00B83771"/>
    <w:rsid w:val="00B83C73"/>
    <w:rsid w:val="00B92205"/>
    <w:rsid w:val="00B9522D"/>
    <w:rsid w:val="00B96DE1"/>
    <w:rsid w:val="00B97661"/>
    <w:rsid w:val="00BA1A97"/>
    <w:rsid w:val="00BA2627"/>
    <w:rsid w:val="00BA346B"/>
    <w:rsid w:val="00BA4351"/>
    <w:rsid w:val="00BA6FDD"/>
    <w:rsid w:val="00BA7B7B"/>
    <w:rsid w:val="00BA7EDC"/>
    <w:rsid w:val="00BB35F5"/>
    <w:rsid w:val="00BB4721"/>
    <w:rsid w:val="00BB57E7"/>
    <w:rsid w:val="00BC2D02"/>
    <w:rsid w:val="00BC4D64"/>
    <w:rsid w:val="00BC4F6C"/>
    <w:rsid w:val="00BC51A7"/>
    <w:rsid w:val="00BC59D8"/>
    <w:rsid w:val="00BD093B"/>
    <w:rsid w:val="00BD1CA0"/>
    <w:rsid w:val="00BD4A49"/>
    <w:rsid w:val="00BD565E"/>
    <w:rsid w:val="00BD5F50"/>
    <w:rsid w:val="00BD72BD"/>
    <w:rsid w:val="00BD79F2"/>
    <w:rsid w:val="00BE23B2"/>
    <w:rsid w:val="00BE23F3"/>
    <w:rsid w:val="00BE245B"/>
    <w:rsid w:val="00BE4B63"/>
    <w:rsid w:val="00BE5B27"/>
    <w:rsid w:val="00BE74F7"/>
    <w:rsid w:val="00BF3119"/>
    <w:rsid w:val="00BF3866"/>
    <w:rsid w:val="00BF616B"/>
    <w:rsid w:val="00BF7F44"/>
    <w:rsid w:val="00C00B9C"/>
    <w:rsid w:val="00C00F99"/>
    <w:rsid w:val="00C057F4"/>
    <w:rsid w:val="00C103BD"/>
    <w:rsid w:val="00C15DFE"/>
    <w:rsid w:val="00C1618E"/>
    <w:rsid w:val="00C20BB3"/>
    <w:rsid w:val="00C22BB9"/>
    <w:rsid w:val="00C25936"/>
    <w:rsid w:val="00C263F5"/>
    <w:rsid w:val="00C270B8"/>
    <w:rsid w:val="00C2782B"/>
    <w:rsid w:val="00C278F8"/>
    <w:rsid w:val="00C2793C"/>
    <w:rsid w:val="00C31A0F"/>
    <w:rsid w:val="00C32EF1"/>
    <w:rsid w:val="00C3444D"/>
    <w:rsid w:val="00C3644E"/>
    <w:rsid w:val="00C404F1"/>
    <w:rsid w:val="00C411B2"/>
    <w:rsid w:val="00C413D7"/>
    <w:rsid w:val="00C4362D"/>
    <w:rsid w:val="00C438C4"/>
    <w:rsid w:val="00C43B3B"/>
    <w:rsid w:val="00C5078A"/>
    <w:rsid w:val="00C51A46"/>
    <w:rsid w:val="00C52FFD"/>
    <w:rsid w:val="00C530A5"/>
    <w:rsid w:val="00C55F04"/>
    <w:rsid w:val="00C61B7C"/>
    <w:rsid w:val="00C626B2"/>
    <w:rsid w:val="00C64BB5"/>
    <w:rsid w:val="00C65804"/>
    <w:rsid w:val="00C65970"/>
    <w:rsid w:val="00C65AD2"/>
    <w:rsid w:val="00C6708E"/>
    <w:rsid w:val="00C67853"/>
    <w:rsid w:val="00C71E0D"/>
    <w:rsid w:val="00C73B18"/>
    <w:rsid w:val="00C75A36"/>
    <w:rsid w:val="00C7711A"/>
    <w:rsid w:val="00C806B0"/>
    <w:rsid w:val="00C80A94"/>
    <w:rsid w:val="00C81DB1"/>
    <w:rsid w:val="00C86005"/>
    <w:rsid w:val="00C97FD1"/>
    <w:rsid w:val="00CA0CB0"/>
    <w:rsid w:val="00CA1460"/>
    <w:rsid w:val="00CA156B"/>
    <w:rsid w:val="00CA3CE5"/>
    <w:rsid w:val="00CA4E43"/>
    <w:rsid w:val="00CA5016"/>
    <w:rsid w:val="00CA6345"/>
    <w:rsid w:val="00CB3588"/>
    <w:rsid w:val="00CB6D3B"/>
    <w:rsid w:val="00CB76C9"/>
    <w:rsid w:val="00CC09A3"/>
    <w:rsid w:val="00CC118F"/>
    <w:rsid w:val="00CC2071"/>
    <w:rsid w:val="00CC2150"/>
    <w:rsid w:val="00CC4273"/>
    <w:rsid w:val="00CC52FA"/>
    <w:rsid w:val="00CD02B7"/>
    <w:rsid w:val="00CD0BCC"/>
    <w:rsid w:val="00CD0C3E"/>
    <w:rsid w:val="00CD1219"/>
    <w:rsid w:val="00CD3D81"/>
    <w:rsid w:val="00CD5CA5"/>
    <w:rsid w:val="00CD63CA"/>
    <w:rsid w:val="00CD7C33"/>
    <w:rsid w:val="00CF11CD"/>
    <w:rsid w:val="00CF1FA1"/>
    <w:rsid w:val="00CF3DD3"/>
    <w:rsid w:val="00CF4C72"/>
    <w:rsid w:val="00CF6257"/>
    <w:rsid w:val="00CF6591"/>
    <w:rsid w:val="00CF6F16"/>
    <w:rsid w:val="00CF6F8B"/>
    <w:rsid w:val="00D0320C"/>
    <w:rsid w:val="00D03CEB"/>
    <w:rsid w:val="00D044F4"/>
    <w:rsid w:val="00D102A1"/>
    <w:rsid w:val="00D12985"/>
    <w:rsid w:val="00D147AA"/>
    <w:rsid w:val="00D14F6C"/>
    <w:rsid w:val="00D15363"/>
    <w:rsid w:val="00D2146E"/>
    <w:rsid w:val="00D21B61"/>
    <w:rsid w:val="00D24CEB"/>
    <w:rsid w:val="00D25B34"/>
    <w:rsid w:val="00D269EC"/>
    <w:rsid w:val="00D26DEE"/>
    <w:rsid w:val="00D26EDC"/>
    <w:rsid w:val="00D2781A"/>
    <w:rsid w:val="00D30821"/>
    <w:rsid w:val="00D30E99"/>
    <w:rsid w:val="00D3230E"/>
    <w:rsid w:val="00D33ADB"/>
    <w:rsid w:val="00D33EA7"/>
    <w:rsid w:val="00D34C83"/>
    <w:rsid w:val="00D35AA2"/>
    <w:rsid w:val="00D3629B"/>
    <w:rsid w:val="00D376C4"/>
    <w:rsid w:val="00D40DDF"/>
    <w:rsid w:val="00D41096"/>
    <w:rsid w:val="00D44AAF"/>
    <w:rsid w:val="00D45A68"/>
    <w:rsid w:val="00D469AB"/>
    <w:rsid w:val="00D51AF1"/>
    <w:rsid w:val="00D5450B"/>
    <w:rsid w:val="00D55CAB"/>
    <w:rsid w:val="00D64723"/>
    <w:rsid w:val="00D64821"/>
    <w:rsid w:val="00D64ABB"/>
    <w:rsid w:val="00D651BD"/>
    <w:rsid w:val="00D65626"/>
    <w:rsid w:val="00D66C01"/>
    <w:rsid w:val="00D72BB9"/>
    <w:rsid w:val="00D81225"/>
    <w:rsid w:val="00D8274B"/>
    <w:rsid w:val="00D83FA6"/>
    <w:rsid w:val="00D84683"/>
    <w:rsid w:val="00D8468E"/>
    <w:rsid w:val="00D859DA"/>
    <w:rsid w:val="00D9023F"/>
    <w:rsid w:val="00D90371"/>
    <w:rsid w:val="00D92E57"/>
    <w:rsid w:val="00D93B13"/>
    <w:rsid w:val="00D95628"/>
    <w:rsid w:val="00D963C2"/>
    <w:rsid w:val="00DA02A0"/>
    <w:rsid w:val="00DA33CF"/>
    <w:rsid w:val="00DA3A9B"/>
    <w:rsid w:val="00DA3FAA"/>
    <w:rsid w:val="00DA4F5E"/>
    <w:rsid w:val="00DA7438"/>
    <w:rsid w:val="00DA7EEF"/>
    <w:rsid w:val="00DB0AF8"/>
    <w:rsid w:val="00DB2BC7"/>
    <w:rsid w:val="00DB315F"/>
    <w:rsid w:val="00DB371E"/>
    <w:rsid w:val="00DB3A18"/>
    <w:rsid w:val="00DB4471"/>
    <w:rsid w:val="00DB470E"/>
    <w:rsid w:val="00DB5AE1"/>
    <w:rsid w:val="00DB63EC"/>
    <w:rsid w:val="00DB664A"/>
    <w:rsid w:val="00DB670A"/>
    <w:rsid w:val="00DB76E9"/>
    <w:rsid w:val="00DC149E"/>
    <w:rsid w:val="00DC1BC1"/>
    <w:rsid w:val="00DC5A42"/>
    <w:rsid w:val="00DC6117"/>
    <w:rsid w:val="00DC645E"/>
    <w:rsid w:val="00DD525C"/>
    <w:rsid w:val="00DD747F"/>
    <w:rsid w:val="00DE3177"/>
    <w:rsid w:val="00DE67B2"/>
    <w:rsid w:val="00DE6E40"/>
    <w:rsid w:val="00DE73BE"/>
    <w:rsid w:val="00DE7ED1"/>
    <w:rsid w:val="00DE7EF1"/>
    <w:rsid w:val="00DF0016"/>
    <w:rsid w:val="00DF0467"/>
    <w:rsid w:val="00DF19EE"/>
    <w:rsid w:val="00DF578F"/>
    <w:rsid w:val="00E02972"/>
    <w:rsid w:val="00E049CD"/>
    <w:rsid w:val="00E05E8C"/>
    <w:rsid w:val="00E0731E"/>
    <w:rsid w:val="00E07558"/>
    <w:rsid w:val="00E07833"/>
    <w:rsid w:val="00E07E68"/>
    <w:rsid w:val="00E1089F"/>
    <w:rsid w:val="00E1252C"/>
    <w:rsid w:val="00E151E6"/>
    <w:rsid w:val="00E151FA"/>
    <w:rsid w:val="00E165D5"/>
    <w:rsid w:val="00E17872"/>
    <w:rsid w:val="00E20403"/>
    <w:rsid w:val="00E2205E"/>
    <w:rsid w:val="00E22FFB"/>
    <w:rsid w:val="00E24102"/>
    <w:rsid w:val="00E24EEF"/>
    <w:rsid w:val="00E24F34"/>
    <w:rsid w:val="00E265EB"/>
    <w:rsid w:val="00E27428"/>
    <w:rsid w:val="00E27C27"/>
    <w:rsid w:val="00E30B50"/>
    <w:rsid w:val="00E3180A"/>
    <w:rsid w:val="00E33EAA"/>
    <w:rsid w:val="00E37C77"/>
    <w:rsid w:val="00E414BC"/>
    <w:rsid w:val="00E455C3"/>
    <w:rsid w:val="00E45E33"/>
    <w:rsid w:val="00E5174A"/>
    <w:rsid w:val="00E51D50"/>
    <w:rsid w:val="00E53457"/>
    <w:rsid w:val="00E56F84"/>
    <w:rsid w:val="00E61866"/>
    <w:rsid w:val="00E6545F"/>
    <w:rsid w:val="00E66EE0"/>
    <w:rsid w:val="00E67CD8"/>
    <w:rsid w:val="00E7070B"/>
    <w:rsid w:val="00E71829"/>
    <w:rsid w:val="00E72552"/>
    <w:rsid w:val="00E736F3"/>
    <w:rsid w:val="00E750CB"/>
    <w:rsid w:val="00E8018C"/>
    <w:rsid w:val="00E85A89"/>
    <w:rsid w:val="00E85EEB"/>
    <w:rsid w:val="00E86083"/>
    <w:rsid w:val="00E915B2"/>
    <w:rsid w:val="00E95880"/>
    <w:rsid w:val="00EA07B9"/>
    <w:rsid w:val="00EA11AA"/>
    <w:rsid w:val="00EA305E"/>
    <w:rsid w:val="00EA486C"/>
    <w:rsid w:val="00EA4962"/>
    <w:rsid w:val="00EA4F2D"/>
    <w:rsid w:val="00EA5EEB"/>
    <w:rsid w:val="00EA63AB"/>
    <w:rsid w:val="00EA668D"/>
    <w:rsid w:val="00EA68CF"/>
    <w:rsid w:val="00EA7DDB"/>
    <w:rsid w:val="00EB0492"/>
    <w:rsid w:val="00EB40F0"/>
    <w:rsid w:val="00EB4F82"/>
    <w:rsid w:val="00EB54F2"/>
    <w:rsid w:val="00EC0546"/>
    <w:rsid w:val="00EC0DF2"/>
    <w:rsid w:val="00EC13B9"/>
    <w:rsid w:val="00EC37CA"/>
    <w:rsid w:val="00EC614D"/>
    <w:rsid w:val="00EC7720"/>
    <w:rsid w:val="00ED1420"/>
    <w:rsid w:val="00ED4AC9"/>
    <w:rsid w:val="00ED4E83"/>
    <w:rsid w:val="00ED6CC6"/>
    <w:rsid w:val="00EE34C1"/>
    <w:rsid w:val="00EE42D4"/>
    <w:rsid w:val="00EE5EF9"/>
    <w:rsid w:val="00EF02E6"/>
    <w:rsid w:val="00EF0B67"/>
    <w:rsid w:val="00EF2994"/>
    <w:rsid w:val="00EF2F87"/>
    <w:rsid w:val="00EF331D"/>
    <w:rsid w:val="00EF3D9E"/>
    <w:rsid w:val="00EF4529"/>
    <w:rsid w:val="00F00C34"/>
    <w:rsid w:val="00F0222D"/>
    <w:rsid w:val="00F02CB9"/>
    <w:rsid w:val="00F056D3"/>
    <w:rsid w:val="00F064A7"/>
    <w:rsid w:val="00F0744B"/>
    <w:rsid w:val="00F10C86"/>
    <w:rsid w:val="00F1119E"/>
    <w:rsid w:val="00F115D7"/>
    <w:rsid w:val="00F1338A"/>
    <w:rsid w:val="00F1390B"/>
    <w:rsid w:val="00F158AB"/>
    <w:rsid w:val="00F16568"/>
    <w:rsid w:val="00F23788"/>
    <w:rsid w:val="00F240A1"/>
    <w:rsid w:val="00F24344"/>
    <w:rsid w:val="00F252B1"/>
    <w:rsid w:val="00F269B1"/>
    <w:rsid w:val="00F27E24"/>
    <w:rsid w:val="00F307B0"/>
    <w:rsid w:val="00F34BE9"/>
    <w:rsid w:val="00F35CAC"/>
    <w:rsid w:val="00F41B0E"/>
    <w:rsid w:val="00F41B2C"/>
    <w:rsid w:val="00F42A4C"/>
    <w:rsid w:val="00F42B59"/>
    <w:rsid w:val="00F433A0"/>
    <w:rsid w:val="00F4435A"/>
    <w:rsid w:val="00F4686F"/>
    <w:rsid w:val="00F50683"/>
    <w:rsid w:val="00F51430"/>
    <w:rsid w:val="00F51E5E"/>
    <w:rsid w:val="00F5210E"/>
    <w:rsid w:val="00F561F4"/>
    <w:rsid w:val="00F5752E"/>
    <w:rsid w:val="00F6061A"/>
    <w:rsid w:val="00F609BE"/>
    <w:rsid w:val="00F63D91"/>
    <w:rsid w:val="00F645A5"/>
    <w:rsid w:val="00F6494A"/>
    <w:rsid w:val="00F65694"/>
    <w:rsid w:val="00F7095A"/>
    <w:rsid w:val="00F7551D"/>
    <w:rsid w:val="00F7563C"/>
    <w:rsid w:val="00F756CD"/>
    <w:rsid w:val="00F77F02"/>
    <w:rsid w:val="00F816F9"/>
    <w:rsid w:val="00F8191C"/>
    <w:rsid w:val="00F84689"/>
    <w:rsid w:val="00F86426"/>
    <w:rsid w:val="00F91BAC"/>
    <w:rsid w:val="00F93601"/>
    <w:rsid w:val="00F93CFA"/>
    <w:rsid w:val="00F95326"/>
    <w:rsid w:val="00F96294"/>
    <w:rsid w:val="00F97CB0"/>
    <w:rsid w:val="00FA3546"/>
    <w:rsid w:val="00FA456B"/>
    <w:rsid w:val="00FA6D21"/>
    <w:rsid w:val="00FB053C"/>
    <w:rsid w:val="00FB52EE"/>
    <w:rsid w:val="00FB612A"/>
    <w:rsid w:val="00FB61C2"/>
    <w:rsid w:val="00FB75EA"/>
    <w:rsid w:val="00FB7CF0"/>
    <w:rsid w:val="00FC188B"/>
    <w:rsid w:val="00FC490D"/>
    <w:rsid w:val="00FD5B48"/>
    <w:rsid w:val="00FD6A5D"/>
    <w:rsid w:val="00FD7DDD"/>
    <w:rsid w:val="00FE391C"/>
    <w:rsid w:val="00FE4A2D"/>
    <w:rsid w:val="00FE4C15"/>
    <w:rsid w:val="00FE5264"/>
    <w:rsid w:val="00FE5F72"/>
    <w:rsid w:val="00FE6E44"/>
    <w:rsid w:val="00FE770B"/>
    <w:rsid w:val="00FE7F0F"/>
    <w:rsid w:val="00FF131E"/>
    <w:rsid w:val="00FF5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C0D2D-CA19-44D3-8A55-26BE5EC8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D1"/>
    <w:pPr>
      <w:spacing w:after="0" w:line="240" w:lineRule="auto"/>
    </w:pPr>
    <w:rPr>
      <w:rFonts w:ascii="Times New Roman" w:eastAsia="Times New Roman" w:hAnsi="Times New Roman" w:cs="Times New Roman"/>
      <w:sz w:val="24"/>
      <w:szCs w:val="24"/>
      <w:lang w:val="en-US"/>
    </w:rPr>
  </w:style>
  <w:style w:type="paragraph" w:styleId="Balk2">
    <w:name w:val="heading 2"/>
    <w:basedOn w:val="Normal"/>
    <w:next w:val="Normal"/>
    <w:link w:val="Balk2Char"/>
    <w:qFormat/>
    <w:rsid w:val="004D566E"/>
    <w:pPr>
      <w:keepNext/>
      <w:numPr>
        <w:numId w:val="1"/>
      </w:numPr>
      <w:spacing w:before="240" w:after="120"/>
      <w:outlineLvl w:val="1"/>
    </w:pPr>
    <w:rPr>
      <w:rFonts w:cs="Arial"/>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D566E"/>
    <w:rPr>
      <w:rFonts w:ascii="Times New Roman" w:eastAsia="Times New Roman" w:hAnsi="Times New Roman" w:cs="Arial"/>
      <w:b/>
      <w:bCs/>
      <w:iCs/>
      <w:szCs w:val="24"/>
    </w:rPr>
  </w:style>
  <w:style w:type="paragraph" w:styleId="stbilgi">
    <w:name w:val="header"/>
    <w:basedOn w:val="Normal"/>
    <w:link w:val="stbilgiChar"/>
    <w:uiPriority w:val="99"/>
    <w:unhideWhenUsed/>
    <w:rsid w:val="00245E4C"/>
    <w:pPr>
      <w:tabs>
        <w:tab w:val="center" w:pos="4536"/>
        <w:tab w:val="right" w:pos="9072"/>
      </w:tabs>
    </w:pPr>
  </w:style>
  <w:style w:type="character" w:customStyle="1" w:styleId="stbilgiChar">
    <w:name w:val="Üstbilgi Char"/>
    <w:basedOn w:val="VarsaylanParagrafYazTipi"/>
    <w:link w:val="stbilgi"/>
    <w:uiPriority w:val="99"/>
    <w:rsid w:val="00245E4C"/>
  </w:style>
  <w:style w:type="paragraph" w:styleId="Altbilgi">
    <w:name w:val="footer"/>
    <w:basedOn w:val="Normal"/>
    <w:link w:val="AltbilgiChar"/>
    <w:uiPriority w:val="99"/>
    <w:unhideWhenUsed/>
    <w:rsid w:val="00245E4C"/>
    <w:pPr>
      <w:tabs>
        <w:tab w:val="center" w:pos="4536"/>
        <w:tab w:val="right" w:pos="9072"/>
      </w:tabs>
    </w:pPr>
  </w:style>
  <w:style w:type="character" w:customStyle="1" w:styleId="AltbilgiChar">
    <w:name w:val="Altbilgi Char"/>
    <w:basedOn w:val="VarsaylanParagrafYazTipi"/>
    <w:link w:val="Altbilgi"/>
    <w:uiPriority w:val="99"/>
    <w:rsid w:val="00245E4C"/>
  </w:style>
  <w:style w:type="character" w:styleId="Kpr">
    <w:name w:val="Hyperlink"/>
    <w:basedOn w:val="VarsaylanParagrafYazTipi"/>
    <w:uiPriority w:val="99"/>
    <w:semiHidden/>
    <w:unhideWhenUsed/>
    <w:rsid w:val="00111187"/>
    <w:rPr>
      <w:color w:val="0563C1"/>
      <w:u w:val="single"/>
    </w:rPr>
  </w:style>
  <w:style w:type="paragraph" w:customStyle="1" w:styleId="Default">
    <w:name w:val="Default"/>
    <w:basedOn w:val="Normal"/>
    <w:rsid w:val="00111187"/>
    <w:pPr>
      <w:autoSpaceDE w:val="0"/>
      <w:autoSpaceDN w:val="0"/>
    </w:pPr>
    <w:rPr>
      <w:rFonts w:ascii="Cambria" w:eastAsiaTheme="minorHAnsi" w:hAnsi="Cambria"/>
      <w:color w:val="000000"/>
      <w:lang w:val="tr-TR" w:eastAsia="tr-TR"/>
    </w:rPr>
  </w:style>
  <w:style w:type="paragraph" w:styleId="NormalWeb">
    <w:name w:val="Normal (Web)"/>
    <w:basedOn w:val="Normal"/>
    <w:uiPriority w:val="99"/>
    <w:unhideWhenUsed/>
    <w:rsid w:val="00DB4471"/>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6795">
      <w:bodyDiv w:val="1"/>
      <w:marLeft w:val="0"/>
      <w:marRight w:val="0"/>
      <w:marTop w:val="0"/>
      <w:marBottom w:val="0"/>
      <w:divBdr>
        <w:top w:val="none" w:sz="0" w:space="0" w:color="auto"/>
        <w:left w:val="none" w:sz="0" w:space="0" w:color="auto"/>
        <w:bottom w:val="none" w:sz="0" w:space="0" w:color="auto"/>
        <w:right w:val="none" w:sz="0" w:space="0" w:color="auto"/>
      </w:divBdr>
    </w:div>
    <w:div w:id="1198545531">
      <w:bodyDiv w:val="1"/>
      <w:marLeft w:val="0"/>
      <w:marRight w:val="0"/>
      <w:marTop w:val="0"/>
      <w:marBottom w:val="0"/>
      <w:divBdr>
        <w:top w:val="none" w:sz="0" w:space="0" w:color="auto"/>
        <w:left w:val="none" w:sz="0" w:space="0" w:color="auto"/>
        <w:bottom w:val="none" w:sz="0" w:space="0" w:color="auto"/>
        <w:right w:val="none" w:sz="0" w:space="0" w:color="auto"/>
      </w:divBdr>
    </w:div>
    <w:div w:id="1202784414">
      <w:bodyDiv w:val="1"/>
      <w:marLeft w:val="0"/>
      <w:marRight w:val="0"/>
      <w:marTop w:val="0"/>
      <w:marBottom w:val="0"/>
      <w:divBdr>
        <w:top w:val="none" w:sz="0" w:space="0" w:color="auto"/>
        <w:left w:val="none" w:sz="0" w:space="0" w:color="auto"/>
        <w:bottom w:val="none" w:sz="0" w:space="0" w:color="auto"/>
        <w:right w:val="none" w:sz="0" w:space="0" w:color="auto"/>
      </w:divBdr>
    </w:div>
    <w:div w:id="1330597897">
      <w:bodyDiv w:val="1"/>
      <w:marLeft w:val="0"/>
      <w:marRight w:val="0"/>
      <w:marTop w:val="0"/>
      <w:marBottom w:val="0"/>
      <w:divBdr>
        <w:top w:val="none" w:sz="0" w:space="0" w:color="auto"/>
        <w:left w:val="none" w:sz="0" w:space="0" w:color="auto"/>
        <w:bottom w:val="none" w:sz="0" w:space="0" w:color="auto"/>
        <w:right w:val="none" w:sz="0" w:space="0" w:color="auto"/>
      </w:divBdr>
    </w:div>
    <w:div w:id="17750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yhan\Desktop\Belge%2017\Yeni%20An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1FA8-87CF-4472-88B7-0288DE81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Yeni Antet.dotx</Template>
  <TotalTime>7</TotalTime>
  <Pages>1</Pages>
  <Words>434</Words>
  <Characters>2480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TDKSD</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Seyhan</dc:creator>
  <cp:lastModifiedBy>Koray H.</cp:lastModifiedBy>
  <cp:revision>4</cp:revision>
  <cp:lastPrinted>2012-02-06T13:02:00Z</cp:lastPrinted>
  <dcterms:created xsi:type="dcterms:W3CDTF">2019-06-24T11:10:00Z</dcterms:created>
  <dcterms:modified xsi:type="dcterms:W3CDTF">2019-06-24T11:14:00Z</dcterms:modified>
</cp:coreProperties>
</file>